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03B7" w14:textId="4682DF86" w:rsidR="00E95267" w:rsidRPr="006A67DB" w:rsidRDefault="006C4009" w:rsidP="00E22863">
      <w:pPr>
        <w:pStyle w:val="Heading1"/>
        <w:spacing w:before="480"/>
        <w:rPr>
          <w:rFonts w:asciiTheme="minorHAnsi" w:hAnsiTheme="minorHAnsi" w:cstheme="minorHAnsi"/>
          <w:caps/>
          <w:noProof/>
          <w:color w:val="244061"/>
          <w:lang w:val="es-AR"/>
        </w:rPr>
      </w:pPr>
      <w:r w:rsidRPr="006A67DB">
        <w:rPr>
          <w:rFonts w:asciiTheme="minorHAnsi" w:hAnsiTheme="minorHAnsi" w:cstheme="minorHAnsi"/>
          <w:caps/>
          <w:noProof/>
          <w:color w:val="244061"/>
          <w:lang w:val="es-AR"/>
        </w:rPr>
        <w:t xml:space="preserve">Autocertificación de no duplicación de beneficios </w:t>
      </w:r>
    </w:p>
    <w:p w14:paraId="28832151" w14:textId="3457B8B5" w:rsidR="00E22863" w:rsidRPr="00A603D7" w:rsidRDefault="006A67DB" w:rsidP="67EB35AE">
      <w:pPr>
        <w:pBdr>
          <w:top w:val="single" w:sz="12" w:space="1" w:color="B8CCE4" w:themeColor="accent1" w:themeTint="66"/>
          <w:bottom w:val="single" w:sz="12" w:space="1" w:color="B8CCE4" w:themeColor="accent1" w:themeTint="66"/>
        </w:pBdr>
        <w:spacing w:before="120"/>
        <w:jc w:val="both"/>
        <w:rPr>
          <w:rFonts w:asciiTheme="minorHAnsi" w:hAnsiTheme="minorHAnsi" w:cstheme="minorBidi"/>
          <w:i/>
          <w:iCs/>
          <w:sz w:val="20"/>
          <w:szCs w:val="20"/>
          <w:lang w:val="es-AR"/>
        </w:rPr>
      </w:pPr>
      <w:r w:rsidRPr="67EB35AE">
        <w:rPr>
          <w:rFonts w:asciiTheme="minorHAnsi" w:hAnsiTheme="minorHAnsi" w:cstheme="minorBidi"/>
          <w:i/>
          <w:iCs/>
          <w:sz w:val="20"/>
          <w:szCs w:val="20"/>
          <w:lang w:val="es-AR"/>
        </w:rPr>
        <w:t xml:space="preserve">Esta certificación de no duplicación de beneficios debe ser completada </w:t>
      </w:r>
      <w:r w:rsidRPr="67EB35AE">
        <w:rPr>
          <w:rFonts w:asciiTheme="minorHAnsi" w:hAnsiTheme="minorHAnsi" w:cstheme="minorBidi"/>
          <w:b/>
          <w:bCs/>
          <w:i/>
          <w:iCs/>
          <w:sz w:val="20"/>
          <w:szCs w:val="20"/>
          <w:lang w:val="es-AR"/>
        </w:rPr>
        <w:t>cada tres meses</w:t>
      </w:r>
      <w:r w:rsidRPr="67EB35AE">
        <w:rPr>
          <w:rFonts w:asciiTheme="minorHAnsi" w:hAnsiTheme="minorHAnsi" w:cstheme="minorBidi"/>
          <w:i/>
          <w:iCs/>
          <w:sz w:val="20"/>
          <w:szCs w:val="20"/>
          <w:lang w:val="es-AR"/>
        </w:rPr>
        <w:t xml:space="preserve"> por todos los solicitantes que recibirán asistencia del </w:t>
      </w:r>
      <w:r w:rsidRPr="67EB35AE">
        <w:rPr>
          <w:rFonts w:asciiTheme="minorHAnsi" w:hAnsiTheme="minorHAnsi" w:cstheme="minorBidi"/>
          <w:i/>
          <w:iCs/>
          <w:sz w:val="20"/>
          <w:szCs w:val="20"/>
          <w:highlight w:val="yellow"/>
          <w:lang w:val="es-AR"/>
        </w:rPr>
        <w:t>NOMBRE DEL PROGRAMA</w:t>
      </w:r>
      <w:r w:rsidRPr="67EB35AE">
        <w:rPr>
          <w:rFonts w:asciiTheme="minorHAnsi" w:hAnsiTheme="minorHAnsi" w:cstheme="minorBidi"/>
          <w:i/>
          <w:iCs/>
          <w:sz w:val="20"/>
          <w:szCs w:val="20"/>
          <w:lang w:val="es-AR"/>
        </w:rPr>
        <w:t xml:space="preserve"> financiado por CDBG-CV ofrecido por la </w:t>
      </w:r>
      <w:r w:rsidRPr="67EB35AE">
        <w:rPr>
          <w:rFonts w:asciiTheme="minorHAnsi" w:hAnsiTheme="minorHAnsi" w:cstheme="minorBidi"/>
          <w:i/>
          <w:iCs/>
          <w:sz w:val="20"/>
          <w:szCs w:val="20"/>
          <w:highlight w:val="yellow"/>
          <w:lang w:val="es-AR"/>
        </w:rPr>
        <w:t>Ciudad de [insertar entidad administrativa]</w:t>
      </w:r>
      <w:r w:rsidRPr="67EB35AE">
        <w:rPr>
          <w:rFonts w:asciiTheme="minorHAnsi" w:hAnsiTheme="minorHAnsi" w:cstheme="minorBidi"/>
          <w:i/>
          <w:iCs/>
          <w:sz w:val="20"/>
          <w:szCs w:val="20"/>
          <w:lang w:val="es-AR"/>
        </w:rPr>
        <w:t>. La información contenida en esta certificación proporcionará a la Ciudad información vital para la evaluación continua de la duplicación de beneficios según lo requiere la Sección 312 de la Ley Stafford, según enmendada, y la Ley de Ayuda, Alivio y Seguridad Económica para el Coronavirus</w:t>
      </w:r>
      <w:r w:rsidR="00A603D7" w:rsidRPr="67EB35AE">
        <w:rPr>
          <w:rFonts w:asciiTheme="minorHAnsi" w:hAnsiTheme="minorHAnsi" w:cstheme="minorBidi"/>
          <w:i/>
          <w:iCs/>
          <w:sz w:val="20"/>
          <w:szCs w:val="20"/>
          <w:lang w:val="es-AR"/>
        </w:rPr>
        <w:t xml:space="preserve"> (Coronavirus Aid, Relief, a</w:t>
      </w:r>
      <w:r w:rsidR="00A603D7" w:rsidRPr="67EB35AE">
        <w:rPr>
          <w:rFonts w:cs="Calibri"/>
          <w:i/>
          <w:iCs/>
          <w:sz w:val="20"/>
          <w:szCs w:val="20"/>
          <w:lang w:val="es-AR"/>
        </w:rPr>
        <w:t>nd Economic Security Act)</w:t>
      </w:r>
      <w:r w:rsidRPr="67EB35AE">
        <w:rPr>
          <w:rFonts w:asciiTheme="minorHAnsi" w:hAnsiTheme="minorHAnsi" w:cstheme="minorBidi"/>
          <w:i/>
          <w:iCs/>
          <w:sz w:val="20"/>
          <w:szCs w:val="20"/>
          <w:lang w:val="es-AR"/>
        </w:rPr>
        <w:t>.</w:t>
      </w:r>
    </w:p>
    <w:p w14:paraId="71A73C3A" w14:textId="11D69B9E" w:rsidR="00D040EA" w:rsidRPr="00A603D7" w:rsidRDefault="00A603D7" w:rsidP="00D040EA">
      <w:pPr>
        <w:spacing w:before="120"/>
        <w:jc w:val="both"/>
        <w:rPr>
          <w:rFonts w:cs="Calibri"/>
          <w:i/>
          <w:iCs/>
          <w:sz w:val="16"/>
          <w:szCs w:val="16"/>
          <w:lang w:val="es-AR"/>
        </w:rPr>
      </w:pPr>
      <w:r w:rsidRPr="00A603D7">
        <w:rPr>
          <w:rFonts w:asciiTheme="minorHAnsi" w:hAnsiTheme="minorHAnsi" w:cstheme="minorHAnsi"/>
          <w:sz w:val="24"/>
          <w:szCs w:val="24"/>
          <w:lang w:val="es-AR"/>
        </w:rPr>
        <w:t xml:space="preserve">Por favor identifique cualquier otro fondo de asistencia </w:t>
      </w:r>
      <w:r w:rsidRPr="00A603D7">
        <w:rPr>
          <w:rFonts w:asciiTheme="minorHAnsi" w:hAnsiTheme="minorHAnsi" w:cstheme="minorHAnsi"/>
          <w:sz w:val="24"/>
          <w:szCs w:val="24"/>
          <w:highlight w:val="yellow"/>
          <w:lang w:val="es-AR"/>
        </w:rPr>
        <w:t>alimentaria y nutricional</w:t>
      </w:r>
      <w:r w:rsidRPr="00A603D7">
        <w:rPr>
          <w:rFonts w:asciiTheme="minorHAnsi" w:hAnsiTheme="minorHAnsi" w:cstheme="minorHAnsi"/>
          <w:sz w:val="24"/>
          <w:szCs w:val="24"/>
          <w:lang w:val="es-AR"/>
        </w:rPr>
        <w:t xml:space="preserve"> que el individuo o la familia / hogar haya recibido o prevea recibir. Las fuentes de fondos incluyen, entre otras, las siguientes: programas de asistencia del gobierno federal, estatal y local, iglesias </w:t>
      </w:r>
      <w:r w:rsidR="00FD6816">
        <w:rPr>
          <w:rFonts w:asciiTheme="minorHAnsi" w:hAnsiTheme="minorHAnsi" w:cstheme="minorHAnsi"/>
          <w:sz w:val="24"/>
          <w:szCs w:val="24"/>
          <w:lang w:val="es-AR"/>
        </w:rPr>
        <w:t>u</w:t>
      </w:r>
      <w:r w:rsidRPr="00A603D7">
        <w:rPr>
          <w:rFonts w:asciiTheme="minorHAnsi" w:hAnsiTheme="minorHAnsi" w:cstheme="minorHAnsi"/>
          <w:sz w:val="24"/>
          <w:szCs w:val="24"/>
          <w:lang w:val="es-AR"/>
        </w:rPr>
        <w:t xml:space="preserve"> organizaciones sin fines de lucro.</w:t>
      </w:r>
    </w:p>
    <w:p w14:paraId="7967BD27" w14:textId="552CC615" w:rsidR="008318A0" w:rsidRDefault="00FD6816" w:rsidP="00751DE7">
      <w:pPr>
        <w:tabs>
          <w:tab w:val="left" w:pos="990"/>
        </w:tabs>
        <w:spacing w:after="0"/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</w:pPr>
      <w:r w:rsidRPr="00FD6816"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  <w:t>He / hemos recibido los siguientes fondos de asistencia para la recuperación:</w:t>
      </w:r>
    </w:p>
    <w:p w14:paraId="31B7F9FB" w14:textId="77777777" w:rsidR="00FD6816" w:rsidRPr="00FD6816" w:rsidRDefault="00FD6816" w:rsidP="00751DE7">
      <w:pPr>
        <w:tabs>
          <w:tab w:val="left" w:pos="990"/>
        </w:tabs>
        <w:spacing w:after="0"/>
        <w:rPr>
          <w:lang w:val="es-A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2434"/>
        <w:gridCol w:w="4022"/>
      </w:tblGrid>
      <w:tr w:rsidR="000723B6" w:rsidRPr="003244DA" w14:paraId="715B4BD6" w14:textId="77777777" w:rsidTr="00E22863">
        <w:trPr>
          <w:trHeight w:val="290"/>
        </w:trPr>
        <w:tc>
          <w:tcPr>
            <w:tcW w:w="3471" w:type="dxa"/>
          </w:tcPr>
          <w:p w14:paraId="14CAD05B" w14:textId="150E8579" w:rsidR="000723B6" w:rsidRPr="00715FAF" w:rsidRDefault="006C4009" w:rsidP="00B652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r w:rsidRPr="006C4009">
              <w:rPr>
                <w:b/>
                <w:bCs/>
                <w:sz w:val="24"/>
                <w:szCs w:val="24"/>
              </w:rPr>
              <w:t>sistencia</w:t>
            </w:r>
            <w:proofErr w:type="spellEnd"/>
          </w:p>
        </w:tc>
        <w:tc>
          <w:tcPr>
            <w:tcW w:w="2434" w:type="dxa"/>
          </w:tcPr>
          <w:p w14:paraId="43A7F299" w14:textId="0D12DAB1" w:rsidR="000723B6" w:rsidRPr="00715FAF" w:rsidRDefault="00FD6816" w:rsidP="00B652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Cantidad</w:t>
            </w:r>
            <w:proofErr w:type="spellEnd"/>
          </w:p>
        </w:tc>
        <w:tc>
          <w:tcPr>
            <w:tcW w:w="4022" w:type="dxa"/>
          </w:tcPr>
          <w:p w14:paraId="1D12B29F" w14:textId="1D44FC2A" w:rsidR="000723B6" w:rsidRPr="00715FAF" w:rsidRDefault="00FD6816" w:rsidP="00B652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Uso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</w:rPr>
              <w:t>fondos</w:t>
            </w:r>
            <w:proofErr w:type="spellEnd"/>
          </w:p>
        </w:tc>
      </w:tr>
      <w:tr w:rsidR="000723B6" w:rsidRPr="003244DA" w14:paraId="7A081E62" w14:textId="77777777" w:rsidTr="00E22863">
        <w:trPr>
          <w:trHeight w:val="259"/>
        </w:trPr>
        <w:tc>
          <w:tcPr>
            <w:tcW w:w="3471" w:type="dxa"/>
          </w:tcPr>
          <w:p w14:paraId="567934EC" w14:textId="023109E8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2F01608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$</w:t>
            </w:r>
          </w:p>
        </w:tc>
        <w:tc>
          <w:tcPr>
            <w:tcW w:w="4022" w:type="dxa"/>
          </w:tcPr>
          <w:p w14:paraId="4F89F1A5" w14:textId="77777777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</w:tr>
      <w:tr w:rsidR="000723B6" w:rsidRPr="003244DA" w14:paraId="51D7364F" w14:textId="77777777" w:rsidTr="00E22863">
        <w:trPr>
          <w:trHeight w:val="259"/>
        </w:trPr>
        <w:tc>
          <w:tcPr>
            <w:tcW w:w="3471" w:type="dxa"/>
          </w:tcPr>
          <w:p w14:paraId="24828579" w14:textId="2E55B14B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E472DC7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$</w:t>
            </w:r>
          </w:p>
        </w:tc>
        <w:tc>
          <w:tcPr>
            <w:tcW w:w="4022" w:type="dxa"/>
          </w:tcPr>
          <w:p w14:paraId="4BB3F552" w14:textId="77777777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</w:tr>
      <w:tr w:rsidR="000723B6" w:rsidRPr="003244DA" w14:paraId="4493DFF5" w14:textId="77777777" w:rsidTr="00E22863">
        <w:trPr>
          <w:trHeight w:val="259"/>
        </w:trPr>
        <w:tc>
          <w:tcPr>
            <w:tcW w:w="3471" w:type="dxa"/>
          </w:tcPr>
          <w:p w14:paraId="1E94D295" w14:textId="758843D4" w:rsidR="000723B6" w:rsidRPr="003244DA" w:rsidRDefault="00FD6816" w:rsidP="00B65231">
            <w:pPr>
              <w:rPr>
                <w:sz w:val="22"/>
                <w:szCs w:val="22"/>
              </w:rPr>
            </w:pPr>
            <w:proofErr w:type="spellStart"/>
            <w:r w:rsidRPr="00FD6816">
              <w:rPr>
                <w:sz w:val="22"/>
                <w:szCs w:val="22"/>
              </w:rPr>
              <w:t>Otra</w:t>
            </w:r>
            <w:proofErr w:type="spellEnd"/>
            <w:r w:rsidRPr="00FD6816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nombrar</w:t>
            </w:r>
            <w:proofErr w:type="spellEnd"/>
            <w:r w:rsidRPr="00FD6816">
              <w:rPr>
                <w:sz w:val="22"/>
                <w:szCs w:val="22"/>
              </w:rPr>
              <w:t>):</w:t>
            </w:r>
          </w:p>
        </w:tc>
        <w:tc>
          <w:tcPr>
            <w:tcW w:w="2434" w:type="dxa"/>
          </w:tcPr>
          <w:p w14:paraId="4E5F6696" w14:textId="77777777" w:rsidR="000723B6" w:rsidRPr="003244DA" w:rsidRDefault="000723B6" w:rsidP="00B65231">
            <w:pPr>
              <w:rPr>
                <w:sz w:val="22"/>
                <w:szCs w:val="22"/>
              </w:rPr>
            </w:pPr>
            <w:r w:rsidRPr="003244DA">
              <w:rPr>
                <w:sz w:val="22"/>
                <w:szCs w:val="22"/>
              </w:rPr>
              <w:t>$</w:t>
            </w:r>
          </w:p>
        </w:tc>
        <w:tc>
          <w:tcPr>
            <w:tcW w:w="4022" w:type="dxa"/>
          </w:tcPr>
          <w:p w14:paraId="3CEF54C5" w14:textId="77777777" w:rsidR="000723B6" w:rsidRPr="003244DA" w:rsidRDefault="000723B6" w:rsidP="00B65231">
            <w:pPr>
              <w:rPr>
                <w:sz w:val="22"/>
                <w:szCs w:val="22"/>
              </w:rPr>
            </w:pPr>
          </w:p>
        </w:tc>
      </w:tr>
    </w:tbl>
    <w:p w14:paraId="3C75F266" w14:textId="77777777" w:rsidR="000723B6" w:rsidRDefault="000723B6" w:rsidP="00751DE7">
      <w:pPr>
        <w:rPr>
          <w:b/>
        </w:rPr>
      </w:pPr>
    </w:p>
    <w:p w14:paraId="317AED19" w14:textId="2270F7D7" w:rsidR="00E22863" w:rsidRDefault="00E22863" w:rsidP="000723B6">
      <w:p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DB6A6E">
        <w:rPr>
          <w:rFonts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8B3">
        <w:rPr>
          <w:rFonts w:cs="Calibri"/>
          <w:bCs/>
          <w:lang w:val="es-AR"/>
        </w:rPr>
        <w:instrText xml:space="preserve"> FORMCHECKBOX </w:instrText>
      </w:r>
      <w:r w:rsidR="003F5BE0">
        <w:rPr>
          <w:rFonts w:cs="Calibri"/>
          <w:bCs/>
        </w:rPr>
      </w:r>
      <w:r w:rsidR="003F5BE0">
        <w:rPr>
          <w:rFonts w:cs="Calibri"/>
          <w:bCs/>
        </w:rPr>
        <w:fldChar w:fldCharType="separate"/>
      </w:r>
      <w:r w:rsidRPr="00DB6A6E">
        <w:rPr>
          <w:rFonts w:cs="Calibri"/>
          <w:bCs/>
        </w:rPr>
        <w:fldChar w:fldCharType="end"/>
      </w:r>
      <w:r w:rsidR="000723B6" w:rsidRPr="003C28B3">
        <w:rPr>
          <w:rFonts w:asciiTheme="minorHAnsi" w:hAnsiTheme="minorHAnsi" w:cstheme="minorHAnsi"/>
          <w:lang w:val="es-AR"/>
        </w:rPr>
        <w:t xml:space="preserve"> </w:t>
      </w:r>
      <w:r w:rsidR="003C28B3" w:rsidRPr="003C28B3">
        <w:rPr>
          <w:rFonts w:asciiTheme="minorHAnsi" w:hAnsiTheme="minorHAnsi" w:cstheme="minorHAnsi"/>
          <w:sz w:val="24"/>
          <w:szCs w:val="24"/>
          <w:lang w:val="es-AR"/>
        </w:rPr>
        <w:t xml:space="preserve">Ningún miembro del hogar ha recibido ningún tipo de asistencia </w:t>
      </w:r>
      <w:r w:rsidR="003C28B3" w:rsidRPr="003C28B3">
        <w:rPr>
          <w:rFonts w:asciiTheme="minorHAnsi" w:hAnsiTheme="minorHAnsi" w:cstheme="minorHAnsi"/>
          <w:sz w:val="24"/>
          <w:szCs w:val="24"/>
          <w:highlight w:val="yellow"/>
          <w:lang w:val="es-AR"/>
        </w:rPr>
        <w:t>alimentaria y nutricional</w:t>
      </w:r>
      <w:r w:rsidR="003C28B3" w:rsidRPr="003C28B3">
        <w:rPr>
          <w:rFonts w:asciiTheme="minorHAnsi" w:hAnsiTheme="minorHAnsi" w:cstheme="minorHAnsi"/>
          <w:sz w:val="24"/>
          <w:szCs w:val="24"/>
          <w:lang w:val="es-AR"/>
        </w:rPr>
        <w:t xml:space="preserve"> en los últimos tres meses.</w:t>
      </w:r>
    </w:p>
    <w:p w14:paraId="62E0B39E" w14:textId="77777777" w:rsidR="003C28B3" w:rsidRPr="003C28B3" w:rsidRDefault="003C28B3" w:rsidP="000723B6">
      <w:p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14:paraId="640BB822" w14:textId="50E6781F" w:rsidR="00E22863" w:rsidRPr="003C28B3" w:rsidRDefault="003C28B3" w:rsidP="000723B6">
      <w:pPr>
        <w:tabs>
          <w:tab w:val="left" w:pos="720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C28B3">
        <w:rPr>
          <w:rFonts w:asciiTheme="minorHAnsi" w:hAnsiTheme="minorHAnsi" w:cstheme="minorHAnsi"/>
          <w:sz w:val="24"/>
          <w:szCs w:val="24"/>
          <w:lang w:val="es-AR"/>
        </w:rPr>
        <w:t>Por la presente certifio que</w:t>
      </w:r>
      <w:r w:rsidR="00E22863" w:rsidRPr="003C28B3">
        <w:rPr>
          <w:rFonts w:asciiTheme="minorHAnsi" w:hAnsiTheme="minorHAnsi" w:cstheme="minorHAnsi"/>
          <w:sz w:val="24"/>
          <w:szCs w:val="24"/>
          <w:lang w:val="es-AR"/>
        </w:rPr>
        <w:t>:</w:t>
      </w:r>
    </w:p>
    <w:p w14:paraId="6F80F6EF" w14:textId="12617B50" w:rsidR="003C28B3" w:rsidRPr="003C28B3" w:rsidRDefault="003C28B3" w:rsidP="003C28B3">
      <w:pPr>
        <w:pStyle w:val="ListParagraph"/>
        <w:spacing w:before="120"/>
        <w:ind w:hanging="360"/>
        <w:contextualSpacing w:val="0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1. Yo / nosotros no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hemos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recibido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otros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fondos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de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asistencia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507DD" w:rsidRPr="00C507DD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 xml:space="preserve">alimentaria y </w:t>
      </w:r>
      <w:proofErr w:type="spellStart"/>
      <w:r w:rsidR="00C507DD" w:rsidRPr="00C507DD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>nutricional</w:t>
      </w:r>
      <w:proofErr w:type="spellEnd"/>
      <w:r w:rsidR="00C507D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que no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sean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los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establecidos</w:t>
      </w:r>
      <w:proofErr w:type="spellEnd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anteriormente</w:t>
      </w:r>
      <w:proofErr w:type="spellEnd"/>
      <w:r w:rsidR="00DA4DC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y </w:t>
      </w:r>
      <w:proofErr w:type="spellStart"/>
      <w:r w:rsidR="00C075D7">
        <w:rPr>
          <w:rStyle w:val="Strong"/>
          <w:rFonts w:asciiTheme="minorHAnsi" w:hAnsiTheme="minorHAnsi" w:cstheme="minorHAnsi"/>
          <w:b w:val="0"/>
          <w:sz w:val="24"/>
          <w:szCs w:val="24"/>
        </w:rPr>
        <w:t>todavia</w:t>
      </w:r>
      <w:proofErr w:type="spellEnd"/>
      <w:r w:rsidR="00C075D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>yo</w:t>
      </w:r>
      <w:proofErr w:type="spellEnd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/ </w:t>
      </w:r>
      <w:proofErr w:type="spellStart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>nosotros</w:t>
      </w:r>
      <w:proofErr w:type="spellEnd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>necesitamos</w:t>
      </w:r>
      <w:proofErr w:type="spellEnd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16C7F">
        <w:rPr>
          <w:rStyle w:val="Strong"/>
          <w:rFonts w:asciiTheme="minorHAnsi" w:hAnsiTheme="minorHAnsi" w:cstheme="minorHAnsi"/>
          <w:b w:val="0"/>
          <w:sz w:val="24"/>
          <w:szCs w:val="24"/>
        </w:rPr>
        <w:t>m</w:t>
      </w:r>
      <w:r w:rsidR="004120BA" w:rsidRPr="004120BA">
        <w:rPr>
          <w:rFonts w:asciiTheme="minorHAnsi" w:hAnsiTheme="minorHAnsi" w:cstheme="minorBidi"/>
          <w:sz w:val="24"/>
          <w:szCs w:val="24"/>
          <w:lang w:val="es-AR"/>
        </w:rPr>
        <w:t>á</w:t>
      </w:r>
      <w:r w:rsidR="00D16C7F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s </w:t>
      </w:r>
      <w:proofErr w:type="spellStart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>asistencia</w:t>
      </w:r>
      <w:proofErr w:type="spellEnd"/>
      <w:r w:rsidR="00CA1AD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A1AD0" w:rsidRPr="00170CAE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 xml:space="preserve">alimentaria y </w:t>
      </w:r>
      <w:proofErr w:type="spellStart"/>
      <w:proofErr w:type="gramStart"/>
      <w:r w:rsidR="00CA1AD0" w:rsidRPr="00170CAE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>nutricional</w:t>
      </w:r>
      <w:proofErr w:type="spellEnd"/>
      <w:r w:rsidR="006B555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</w:rPr>
        <w:t>.</w:t>
      </w:r>
      <w:proofErr w:type="gramEnd"/>
    </w:p>
    <w:p w14:paraId="418E33BF" w14:textId="195E5E74" w:rsidR="003C28B3" w:rsidRPr="003C28B3" w:rsidRDefault="003C28B3" w:rsidP="003C28B3">
      <w:pPr>
        <w:pStyle w:val="ListParagraph"/>
        <w:spacing w:before="120"/>
        <w:ind w:hanging="360"/>
        <w:contextualSpacing w:val="0"/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</w:pPr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  <w:t xml:space="preserve">2. Si recibo / recibimos beneficios duplicados, reembolsaré / </w:t>
      </w:r>
      <w:r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  <w:t>reembolsaremos</w:t>
      </w:r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  <w:t xml:space="preserve"> los beneficios duplicados.</w:t>
      </w:r>
    </w:p>
    <w:p w14:paraId="7F6123EF" w14:textId="77777777" w:rsidR="003C28B3" w:rsidRPr="003C28B3" w:rsidRDefault="003C28B3" w:rsidP="003C28B3">
      <w:pPr>
        <w:pStyle w:val="ListParagraph"/>
        <w:spacing w:before="120"/>
        <w:ind w:hanging="360"/>
        <w:contextualSpacing w:val="0"/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</w:pPr>
      <w:r w:rsidRPr="003C28B3">
        <w:rPr>
          <w:rStyle w:val="Strong"/>
          <w:rFonts w:asciiTheme="minorHAnsi" w:hAnsiTheme="minorHAnsi" w:cstheme="minorHAnsi"/>
          <w:b w:val="0"/>
          <w:sz w:val="24"/>
          <w:szCs w:val="24"/>
          <w:lang w:val="es-AR"/>
        </w:rPr>
        <w:t>3. Yo / nosotros certificamos bajo pena de perjurio que toda la información proporcionada como parte de esta solicitud es verdadera y correcta a nuestro leal saber y entender.</w:t>
      </w:r>
    </w:p>
    <w:p w14:paraId="531D1233" w14:textId="77777777" w:rsidR="000E20D1" w:rsidRPr="006A67DB" w:rsidRDefault="000E20D1" w:rsidP="000E20D1">
      <w:pPr>
        <w:tabs>
          <w:tab w:val="left" w:pos="990"/>
        </w:tabs>
        <w:spacing w:after="0"/>
        <w:rPr>
          <w:rFonts w:cs="Calibri"/>
          <w:lang w:val="es-AR"/>
        </w:rPr>
      </w:pPr>
    </w:p>
    <w:p w14:paraId="5BC7EFF3" w14:textId="77777777" w:rsidR="00607DD5" w:rsidRPr="006A67DB" w:rsidRDefault="00607DD5" w:rsidP="000E20D1">
      <w:pPr>
        <w:tabs>
          <w:tab w:val="left" w:pos="990"/>
        </w:tabs>
        <w:spacing w:after="0"/>
        <w:rPr>
          <w:rFonts w:cs="Calibri"/>
          <w:lang w:val="es-AR"/>
        </w:rPr>
      </w:pPr>
    </w:p>
    <w:p w14:paraId="1D5006A5" w14:textId="17763F86" w:rsidR="000E20D1" w:rsidRPr="008422FD" w:rsidRDefault="006C4009" w:rsidP="000E20D1">
      <w:pPr>
        <w:tabs>
          <w:tab w:val="left" w:pos="990"/>
        </w:tabs>
        <w:spacing w:after="0"/>
        <w:rPr>
          <w:rFonts w:cs="Calibri"/>
        </w:rPr>
      </w:pPr>
      <w:proofErr w:type="spellStart"/>
      <w:r>
        <w:rPr>
          <w:rFonts w:cs="Calibri"/>
        </w:rPr>
        <w:t>Fecha</w:t>
      </w:r>
      <w:proofErr w:type="spellEnd"/>
      <w:r>
        <w:rPr>
          <w:rFonts w:cs="Calibri"/>
        </w:rPr>
        <w:t>:</w:t>
      </w:r>
      <w:r w:rsidR="000E20D1" w:rsidRPr="008422FD">
        <w:rPr>
          <w:rFonts w:cs="Calibri"/>
        </w:rPr>
        <w:t xml:space="preserve"> </w:t>
      </w:r>
      <w:r w:rsidR="00607DD5">
        <w:rPr>
          <w:rFonts w:cs="Calibri"/>
        </w:rPr>
        <w:t>__________________________</w:t>
      </w:r>
    </w:p>
    <w:p w14:paraId="221BB2CC" w14:textId="77777777" w:rsidR="000E20D1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1BA70132" w14:textId="37B78F55" w:rsidR="000E20D1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18027C03" w14:textId="77777777" w:rsidR="00651F46" w:rsidRDefault="00651F46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70E5A0C5" w14:textId="77777777" w:rsidR="000E20D1" w:rsidRPr="00530FAC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  <w:r w:rsidRPr="00530FAC">
        <w:rPr>
          <w:rFonts w:cs="Calibri"/>
          <w:lang w:val="fr-FR"/>
        </w:rPr>
        <w:t>_______________________________</w:t>
      </w:r>
      <w:r>
        <w:rPr>
          <w:rFonts w:cs="Calibri"/>
          <w:lang w:val="fr-FR"/>
        </w:rPr>
        <w:tab/>
      </w:r>
      <w:r>
        <w:rPr>
          <w:rFonts w:cs="Calibri"/>
          <w:lang w:val="fr-FR"/>
        </w:rPr>
        <w:tab/>
      </w:r>
      <w:r w:rsidRPr="00530FAC">
        <w:rPr>
          <w:rFonts w:cs="Calibri"/>
          <w:lang w:val="fr-FR"/>
        </w:rPr>
        <w:t>________________________________</w:t>
      </w:r>
    </w:p>
    <w:p w14:paraId="34559BF4" w14:textId="52DD18FB" w:rsidR="000E20D1" w:rsidRPr="00A516CD" w:rsidRDefault="00694492" w:rsidP="000E20D1">
      <w:pPr>
        <w:tabs>
          <w:tab w:val="left" w:pos="990"/>
        </w:tabs>
        <w:spacing w:after="0"/>
        <w:rPr>
          <w:rFonts w:cs="Calibri"/>
          <w:i/>
          <w:iCs/>
        </w:rPr>
      </w:pPr>
      <w:proofErr w:type="spellStart"/>
      <w:r>
        <w:rPr>
          <w:rFonts w:cs="Calibri"/>
          <w:i/>
          <w:iCs/>
        </w:rPr>
        <w:t>Nombre</w:t>
      </w:r>
      <w:proofErr w:type="spellEnd"/>
      <w:r w:rsidR="00A516CD">
        <w:rPr>
          <w:rFonts w:cs="Calibri"/>
          <w:i/>
          <w:iCs/>
        </w:rPr>
        <w:tab/>
      </w:r>
      <w:r w:rsidR="00A516CD">
        <w:rPr>
          <w:rFonts w:cs="Calibri"/>
          <w:i/>
          <w:iCs/>
        </w:rPr>
        <w:tab/>
      </w:r>
      <w:r w:rsidR="00A516CD">
        <w:rPr>
          <w:rFonts w:cs="Calibri"/>
          <w:i/>
          <w:iCs/>
        </w:rPr>
        <w:tab/>
      </w:r>
      <w:r w:rsidR="00A516CD">
        <w:rPr>
          <w:rFonts w:cs="Calibri"/>
          <w:i/>
          <w:iCs/>
        </w:rPr>
        <w:tab/>
      </w:r>
      <w:r w:rsidR="00651F46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proofErr w:type="spellStart"/>
      <w:r>
        <w:rPr>
          <w:rFonts w:cs="Calibri"/>
          <w:i/>
          <w:iCs/>
        </w:rPr>
        <w:t>Firma</w:t>
      </w:r>
      <w:proofErr w:type="spellEnd"/>
      <w:r>
        <w:rPr>
          <w:rFonts w:cs="Calibri"/>
          <w:i/>
          <w:iCs/>
        </w:rPr>
        <w:t xml:space="preserve"> </w:t>
      </w:r>
      <w:r w:rsidR="000E20D1" w:rsidRPr="00B102A0">
        <w:rPr>
          <w:rFonts w:cs="Calibri"/>
        </w:rPr>
        <w:t xml:space="preserve"> </w:t>
      </w:r>
      <w:r w:rsidR="000E20D1" w:rsidRPr="00B102A0">
        <w:rPr>
          <w:rFonts w:cs="Calibri"/>
        </w:rPr>
        <w:tab/>
      </w:r>
      <w:r w:rsidR="000E20D1" w:rsidRPr="00B102A0">
        <w:rPr>
          <w:rFonts w:cs="Calibri"/>
        </w:rPr>
        <w:tab/>
      </w:r>
      <w:r w:rsidR="000E20D1" w:rsidRPr="00B102A0">
        <w:rPr>
          <w:rFonts w:cs="Calibri"/>
        </w:rPr>
        <w:tab/>
      </w:r>
      <w:r w:rsidR="000E20D1" w:rsidRPr="00A516CD">
        <w:rPr>
          <w:rFonts w:cs="Calibri"/>
          <w:i/>
          <w:iCs/>
        </w:rPr>
        <w:t xml:space="preserve"> </w:t>
      </w:r>
    </w:p>
    <w:p w14:paraId="7E9AF452" w14:textId="77777777" w:rsidR="000E20D1" w:rsidRPr="00530FAC" w:rsidRDefault="000E20D1" w:rsidP="000E20D1">
      <w:pPr>
        <w:tabs>
          <w:tab w:val="left" w:pos="990"/>
        </w:tabs>
        <w:spacing w:after="0"/>
        <w:rPr>
          <w:rFonts w:cs="Calibri"/>
          <w:lang w:val="fr-FR"/>
        </w:rPr>
      </w:pPr>
    </w:p>
    <w:p w14:paraId="0F000FD9" w14:textId="77777777" w:rsidR="003D3315" w:rsidRPr="003D3315" w:rsidRDefault="003D3315" w:rsidP="003D3315"/>
    <w:sectPr w:rsidR="003D3315" w:rsidRPr="003D3315" w:rsidSect="005D38FA">
      <w:footerReference w:type="default" r:id="rId11"/>
      <w:pgSz w:w="12240" w:h="15840"/>
      <w:pgMar w:top="1080" w:right="979" w:bottom="1195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0903" w14:textId="77777777" w:rsidR="003F5BE0" w:rsidRDefault="003F5BE0" w:rsidP="005C4374">
      <w:pPr>
        <w:spacing w:after="0"/>
      </w:pPr>
      <w:r>
        <w:separator/>
      </w:r>
    </w:p>
  </w:endnote>
  <w:endnote w:type="continuationSeparator" w:id="0">
    <w:p w14:paraId="106D4C50" w14:textId="77777777" w:rsidR="003F5BE0" w:rsidRDefault="003F5BE0" w:rsidP="005C4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7AFB" w14:textId="16C017EF" w:rsidR="004F3B4C" w:rsidRPr="003C28B3" w:rsidRDefault="006D5027" w:rsidP="00CE2A72">
    <w:pPr>
      <w:pStyle w:val="Footer"/>
      <w:rPr>
        <w:sz w:val="20"/>
        <w:lang w:val="es-AR"/>
      </w:rPr>
    </w:pPr>
    <w:r w:rsidRPr="003C28B3">
      <w:rPr>
        <w:noProof/>
        <w:sz w:val="20"/>
        <w:highlight w:val="yellow"/>
        <w:lang w:val="es-AR"/>
      </w:rPr>
      <w:t>[</w:t>
    </w:r>
    <w:r w:rsidR="003C28B3">
      <w:rPr>
        <w:noProof/>
        <w:sz w:val="20"/>
        <w:highlight w:val="yellow"/>
        <w:lang w:val="es-AR"/>
      </w:rPr>
      <w:t>Nombre de programa</w:t>
    </w:r>
    <w:r w:rsidRPr="003C28B3">
      <w:rPr>
        <w:noProof/>
        <w:sz w:val="20"/>
        <w:highlight w:val="yellow"/>
        <w:lang w:val="es-AR"/>
      </w:rPr>
      <w:t>]</w:t>
    </w:r>
    <w:r w:rsidR="00524932" w:rsidRPr="003C28B3">
      <w:rPr>
        <w:noProof/>
        <w:sz w:val="20"/>
        <w:lang w:val="es-AR"/>
      </w:rPr>
      <w:t xml:space="preserve">: </w:t>
    </w:r>
    <w:r w:rsidR="003C28B3" w:rsidRPr="003C28B3">
      <w:rPr>
        <w:noProof/>
        <w:sz w:val="20"/>
        <w:lang w:val="es-AR"/>
      </w:rPr>
      <w:t>Autocertificaci</w:t>
    </w:r>
    <w:r w:rsidR="003C28B3">
      <w:rPr>
        <w:noProof/>
        <w:sz w:val="20"/>
        <w:lang w:val="es-AR"/>
      </w:rPr>
      <w:t xml:space="preserve">ón de no duplicación de beneficios </w:t>
    </w:r>
    <w:r w:rsidR="00902DCD" w:rsidRPr="003C28B3">
      <w:rPr>
        <w:sz w:val="20"/>
        <w:lang w:val="es-AR"/>
      </w:rPr>
      <w:tab/>
    </w:r>
    <w:r w:rsidR="00524932" w:rsidRPr="004E16EF">
      <w:rPr>
        <w:sz w:val="20"/>
      </w:rPr>
      <w:fldChar w:fldCharType="begin"/>
    </w:r>
    <w:r w:rsidR="00524932" w:rsidRPr="003C28B3">
      <w:rPr>
        <w:sz w:val="20"/>
        <w:lang w:val="es-AR"/>
      </w:rPr>
      <w:instrText xml:space="preserve"> PAGE   \* MERGEFORMAT </w:instrText>
    </w:r>
    <w:r w:rsidR="00524932" w:rsidRPr="004E16EF">
      <w:rPr>
        <w:sz w:val="20"/>
      </w:rPr>
      <w:fldChar w:fldCharType="separate"/>
    </w:r>
    <w:r w:rsidR="00932129" w:rsidRPr="003C28B3">
      <w:rPr>
        <w:noProof/>
        <w:sz w:val="20"/>
        <w:lang w:val="es-AR"/>
      </w:rPr>
      <w:t>4</w:t>
    </w:r>
    <w:r w:rsidR="00524932" w:rsidRPr="004E16EF">
      <w:rPr>
        <w:noProof/>
        <w:sz w:val="20"/>
      </w:rPr>
      <w:fldChar w:fldCharType="end"/>
    </w:r>
  </w:p>
  <w:p w14:paraId="2061D64A" w14:textId="77777777" w:rsidR="004F3B4C" w:rsidRPr="003C28B3" w:rsidRDefault="003F5BE0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E903" w14:textId="77777777" w:rsidR="003F5BE0" w:rsidRDefault="003F5BE0" w:rsidP="005C4374">
      <w:pPr>
        <w:spacing w:after="0"/>
      </w:pPr>
      <w:r>
        <w:separator/>
      </w:r>
    </w:p>
  </w:footnote>
  <w:footnote w:type="continuationSeparator" w:id="0">
    <w:p w14:paraId="47EE4981" w14:textId="77777777" w:rsidR="003F5BE0" w:rsidRDefault="003F5BE0" w:rsidP="005C4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115F"/>
    <w:multiLevelType w:val="hybridMultilevel"/>
    <w:tmpl w:val="504C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482"/>
    <w:multiLevelType w:val="hybridMultilevel"/>
    <w:tmpl w:val="5934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AF4"/>
    <w:multiLevelType w:val="hybridMultilevel"/>
    <w:tmpl w:val="E734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62191">
    <w:abstractNumId w:val="2"/>
  </w:num>
  <w:num w:numId="2" w16cid:durableId="24142150">
    <w:abstractNumId w:val="1"/>
  </w:num>
  <w:num w:numId="3" w16cid:durableId="16242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szQ0tjAxNTWyNDVR0lEKTi0uzszPAykwrgUA2EZbuywAAAA="/>
  </w:docVars>
  <w:rsids>
    <w:rsidRoot w:val="00A516CD"/>
    <w:rsid w:val="00004568"/>
    <w:rsid w:val="0007099F"/>
    <w:rsid w:val="000723B6"/>
    <w:rsid w:val="00084A7E"/>
    <w:rsid w:val="000E20D1"/>
    <w:rsid w:val="00121DAD"/>
    <w:rsid w:val="00170CAE"/>
    <w:rsid w:val="001824B4"/>
    <w:rsid w:val="00193543"/>
    <w:rsid w:val="001D2B4D"/>
    <w:rsid w:val="001D7A95"/>
    <w:rsid w:val="001D7E25"/>
    <w:rsid w:val="00204728"/>
    <w:rsid w:val="0021382B"/>
    <w:rsid w:val="00246A20"/>
    <w:rsid w:val="00246B12"/>
    <w:rsid w:val="00273904"/>
    <w:rsid w:val="00281A89"/>
    <w:rsid w:val="002966E4"/>
    <w:rsid w:val="002C34D3"/>
    <w:rsid w:val="002D34DE"/>
    <w:rsid w:val="002F40E8"/>
    <w:rsid w:val="00330EC9"/>
    <w:rsid w:val="00352137"/>
    <w:rsid w:val="003B514C"/>
    <w:rsid w:val="003C28B3"/>
    <w:rsid w:val="003D3315"/>
    <w:rsid w:val="003F5BE0"/>
    <w:rsid w:val="00410FF7"/>
    <w:rsid w:val="004120BA"/>
    <w:rsid w:val="004532D6"/>
    <w:rsid w:val="00456FEF"/>
    <w:rsid w:val="0049058F"/>
    <w:rsid w:val="004D0C67"/>
    <w:rsid w:val="004F224E"/>
    <w:rsid w:val="00524932"/>
    <w:rsid w:val="00532A4E"/>
    <w:rsid w:val="005737A5"/>
    <w:rsid w:val="005C2C93"/>
    <w:rsid w:val="005C4374"/>
    <w:rsid w:val="005D38FA"/>
    <w:rsid w:val="00607DD5"/>
    <w:rsid w:val="00632453"/>
    <w:rsid w:val="00651F46"/>
    <w:rsid w:val="00694492"/>
    <w:rsid w:val="006A67DB"/>
    <w:rsid w:val="006B5555"/>
    <w:rsid w:val="006C4009"/>
    <w:rsid w:val="006D5027"/>
    <w:rsid w:val="006E7215"/>
    <w:rsid w:val="006F36F0"/>
    <w:rsid w:val="00722BBB"/>
    <w:rsid w:val="00751DE7"/>
    <w:rsid w:val="00760B5C"/>
    <w:rsid w:val="00791245"/>
    <w:rsid w:val="007A28A4"/>
    <w:rsid w:val="007B22C4"/>
    <w:rsid w:val="0080505B"/>
    <w:rsid w:val="008318A0"/>
    <w:rsid w:val="0085476E"/>
    <w:rsid w:val="008875EE"/>
    <w:rsid w:val="008B6A93"/>
    <w:rsid w:val="008D4B41"/>
    <w:rsid w:val="00902DCD"/>
    <w:rsid w:val="00932129"/>
    <w:rsid w:val="009809A5"/>
    <w:rsid w:val="009B52BF"/>
    <w:rsid w:val="009E7080"/>
    <w:rsid w:val="00A04CB4"/>
    <w:rsid w:val="00A07EFC"/>
    <w:rsid w:val="00A41C46"/>
    <w:rsid w:val="00A516CD"/>
    <w:rsid w:val="00A603D7"/>
    <w:rsid w:val="00A82568"/>
    <w:rsid w:val="00BA1CB7"/>
    <w:rsid w:val="00BA5C32"/>
    <w:rsid w:val="00BD5CC1"/>
    <w:rsid w:val="00C075D7"/>
    <w:rsid w:val="00C507DD"/>
    <w:rsid w:val="00CA1AD0"/>
    <w:rsid w:val="00CE2A72"/>
    <w:rsid w:val="00D040EA"/>
    <w:rsid w:val="00D16C7F"/>
    <w:rsid w:val="00D2572A"/>
    <w:rsid w:val="00D84005"/>
    <w:rsid w:val="00D901F7"/>
    <w:rsid w:val="00DA4DC2"/>
    <w:rsid w:val="00DB6A6E"/>
    <w:rsid w:val="00E02205"/>
    <w:rsid w:val="00E033E3"/>
    <w:rsid w:val="00E16B4B"/>
    <w:rsid w:val="00E22863"/>
    <w:rsid w:val="00E95267"/>
    <w:rsid w:val="00EB0499"/>
    <w:rsid w:val="00EB2961"/>
    <w:rsid w:val="00ED2F89"/>
    <w:rsid w:val="00ED7AA4"/>
    <w:rsid w:val="00EF725E"/>
    <w:rsid w:val="00FC704D"/>
    <w:rsid w:val="00FD23CD"/>
    <w:rsid w:val="00FD556A"/>
    <w:rsid w:val="00FD6816"/>
    <w:rsid w:val="00FE625F"/>
    <w:rsid w:val="00FF338E"/>
    <w:rsid w:val="67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FBEE9"/>
  <w15:docId w15:val="{1C2260F2-1FB3-4937-B4B7-27C925B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E7"/>
    <w:pPr>
      <w:spacing w:after="12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DE7"/>
    <w:pPr>
      <w:keepNext/>
      <w:keepLines/>
      <w:spacing w:before="240"/>
      <w:outlineLvl w:val="0"/>
    </w:pPr>
    <w:rPr>
      <w:rFonts w:ascii="Cambria" w:hAnsi="Cambria"/>
      <w:b/>
      <w:bCs/>
      <w:color w:val="4D4D4D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DE7"/>
    <w:pPr>
      <w:keepNext/>
      <w:keepLines/>
      <w:widowControl w:val="0"/>
      <w:spacing w:before="200" w:after="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1DE7"/>
    <w:rPr>
      <w:rFonts w:ascii="Cambria" w:eastAsia="Times New Roman" w:hAnsi="Cambria" w:cs="Times New Roman"/>
      <w:b/>
      <w:bCs/>
      <w:color w:val="4D4D4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51DE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uiPriority w:val="99"/>
    <w:qFormat/>
    <w:rsid w:val="00751DE7"/>
    <w:rPr>
      <w:rFonts w:cs="Times New Roman"/>
      <w:b/>
      <w:bCs/>
    </w:rPr>
  </w:style>
  <w:style w:type="character" w:styleId="Hyperlink">
    <w:name w:val="Hyperlink"/>
    <w:uiPriority w:val="99"/>
    <w:unhideWhenUsed/>
    <w:rsid w:val="00751D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1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E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43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37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A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A4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7AA4"/>
    <w:pPr>
      <w:ind w:left="720"/>
      <w:contextualSpacing/>
    </w:pPr>
  </w:style>
  <w:style w:type="table" w:styleId="TableGrid">
    <w:name w:val="Table Grid"/>
    <w:basedOn w:val="TableNormal"/>
    <w:uiPriority w:val="39"/>
    <w:rsid w:val="000723B6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tert\Dropbox%20(Cloudburst%20Group)\Iowa%20ld\Forms\CDBG-CV_Individual_Duplication_of_Benefits_Certification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F9A500805094E93638FF8ADDC167A" ma:contentTypeVersion="13" ma:contentTypeDescription="Create a new document." ma:contentTypeScope="" ma:versionID="4e845db1b92d9f00ba613a46b74bfaf8">
  <xsd:schema xmlns:xsd="http://www.w3.org/2001/XMLSchema" xmlns:xs="http://www.w3.org/2001/XMLSchema" xmlns:p="http://schemas.microsoft.com/office/2006/metadata/properties" xmlns:ns2="5483e490-0af1-4a6b-be95-53a173d9a4b5" xmlns:ns3="e5a521f0-a6f6-4edd-9f17-67aab279c36f" targetNamespace="http://schemas.microsoft.com/office/2006/metadata/properties" ma:root="true" ma:fieldsID="a7fb126ed943f5dfc4fe38eb6febf861" ns2:_="" ns3:_="">
    <xsd:import namespace="5483e490-0af1-4a6b-be95-53a173d9a4b5"/>
    <xsd:import namespace="e5a521f0-a6f6-4edd-9f17-67aab279c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e490-0af1-4a6b-be95-53a173d9a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21f0-a6f6-4edd-9f17-67aab279c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804C8-5942-4417-B743-8E8B7C39D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7A368-5FC5-433A-A1D7-B4A9191C0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7F28-71AB-4085-96E6-FACE5067B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60CF6-651A-4775-B3C2-FD2F62DEB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3e490-0af1-4a6b-be95-53a173d9a4b5"/>
    <ds:schemaRef ds:uri="e5a521f0-a6f6-4edd-9f17-67aab279c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CDBG-CV_Individual_Duplication_of_Benefits_Certification_v2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>Housing and Urban Development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CDBG-DR Small Business Loan and Grant Duplication of Benefits Affidavit</dc:title>
  <dc:creator>Laura Detert</dc:creator>
  <cp:lastModifiedBy>Sarah Plowman</cp:lastModifiedBy>
  <cp:revision>16</cp:revision>
  <dcterms:created xsi:type="dcterms:W3CDTF">2020-11-23T18:49:00Z</dcterms:created>
  <dcterms:modified xsi:type="dcterms:W3CDTF">2022-06-22T20:54:00Z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0x010100EBFF9A500805094E93638FF8ADDC167A</vt:lpwstr>
  </property>
</Properties>
</file>