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03B7" w14:textId="32C82668" w:rsidR="00E95267" w:rsidRPr="00E22863" w:rsidRDefault="00751DE7" w:rsidP="00E22863">
      <w:pPr>
        <w:pStyle w:val="Heading1"/>
        <w:spacing w:before="480"/>
        <w:rPr>
          <w:rFonts w:asciiTheme="minorHAnsi" w:hAnsiTheme="minorHAnsi" w:cstheme="minorHAnsi"/>
          <w:caps/>
          <w:noProof/>
          <w:color w:val="244061"/>
        </w:rPr>
      </w:pPr>
      <w:r w:rsidRPr="00E95267">
        <w:rPr>
          <w:rFonts w:asciiTheme="minorHAnsi" w:hAnsiTheme="minorHAnsi" w:cstheme="minorHAnsi"/>
          <w:caps/>
          <w:noProof/>
          <w:color w:val="244061"/>
        </w:rPr>
        <w:t xml:space="preserve">Duplication of Benefits </w:t>
      </w:r>
      <w:r w:rsidR="006E7215" w:rsidRPr="00E95267">
        <w:rPr>
          <w:rFonts w:asciiTheme="minorHAnsi" w:hAnsiTheme="minorHAnsi" w:cstheme="minorHAnsi"/>
          <w:caps/>
          <w:noProof/>
          <w:color w:val="244061"/>
        </w:rPr>
        <w:t>CERTIFICATION</w:t>
      </w:r>
    </w:p>
    <w:p w14:paraId="4AE0563B" w14:textId="7D90B04B" w:rsidR="000723B6" w:rsidRPr="00E22863" w:rsidRDefault="00E033E3" w:rsidP="00E22863">
      <w:pPr>
        <w:pBdr>
          <w:top w:val="single" w:sz="12" w:space="1" w:color="B8CCE4" w:themeColor="accent1" w:themeTint="66"/>
          <w:bottom w:val="single" w:sz="12" w:space="1" w:color="B8CCE4" w:themeColor="accent1" w:themeTint="66"/>
        </w:pBdr>
        <w:spacing w:before="120"/>
        <w:jc w:val="both"/>
        <w:rPr>
          <w:rFonts w:cs="Calibri"/>
          <w:i/>
          <w:iCs/>
          <w:sz w:val="20"/>
          <w:szCs w:val="20"/>
        </w:rPr>
      </w:pPr>
      <w:r w:rsidRPr="00D040EA">
        <w:rPr>
          <w:rFonts w:asciiTheme="minorHAnsi" w:hAnsiTheme="minorHAnsi" w:cstheme="minorHAnsi"/>
          <w:i/>
          <w:iCs/>
          <w:sz w:val="20"/>
          <w:szCs w:val="20"/>
        </w:rPr>
        <w:t xml:space="preserve">This certification must be </w:t>
      </w:r>
      <w:r w:rsidRPr="00216534">
        <w:rPr>
          <w:rFonts w:asciiTheme="minorHAnsi" w:hAnsiTheme="minorHAnsi" w:cstheme="minorHAnsi"/>
          <w:i/>
          <w:iCs/>
          <w:sz w:val="20"/>
          <w:szCs w:val="20"/>
        </w:rPr>
        <w:t xml:space="preserve">completed </w:t>
      </w:r>
      <w:r w:rsidRPr="002165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every three months</w:t>
      </w:r>
      <w:r w:rsidRPr="00216534">
        <w:rPr>
          <w:rFonts w:asciiTheme="minorHAnsi" w:hAnsiTheme="minorHAnsi" w:cstheme="minorHAnsi"/>
          <w:i/>
          <w:iCs/>
          <w:sz w:val="20"/>
          <w:szCs w:val="20"/>
        </w:rPr>
        <w:t xml:space="preserve"> by</w:t>
      </w:r>
      <w:r w:rsidRPr="00D040EA">
        <w:rPr>
          <w:rFonts w:asciiTheme="minorHAnsi" w:hAnsiTheme="minorHAnsi" w:cstheme="minorHAnsi"/>
          <w:i/>
          <w:iCs/>
          <w:sz w:val="20"/>
          <w:szCs w:val="20"/>
        </w:rPr>
        <w:t xml:space="preserve"> all applicants that will receive any assistance from the CDBG-CV funded </w:t>
      </w:r>
      <w:r w:rsidRPr="00D040EA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PROGRAM NAME</w:t>
      </w:r>
      <w:r w:rsidRPr="00D040EA">
        <w:rPr>
          <w:rFonts w:asciiTheme="minorHAnsi" w:hAnsiTheme="minorHAnsi" w:cstheme="minorHAnsi"/>
          <w:i/>
          <w:iCs/>
          <w:sz w:val="20"/>
          <w:szCs w:val="20"/>
        </w:rPr>
        <w:t xml:space="preserve"> being offered by the </w:t>
      </w:r>
      <w:r w:rsidRPr="00D040EA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City of [insert administrative entity</w:t>
      </w:r>
      <w:r w:rsidRPr="00D040EA">
        <w:rPr>
          <w:rFonts w:asciiTheme="minorHAnsi" w:hAnsiTheme="minorHAnsi" w:cstheme="minorHAnsi"/>
          <w:i/>
          <w:iCs/>
          <w:sz w:val="20"/>
          <w:szCs w:val="20"/>
        </w:rPr>
        <w:t xml:space="preserve">]. The information within this certification will provide the </w:t>
      </w:r>
      <w:proofErr w:type="gramStart"/>
      <w:r w:rsidRPr="00D040EA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City</w:t>
      </w:r>
      <w:proofErr w:type="gramEnd"/>
      <w:r w:rsidRPr="00D040EA">
        <w:rPr>
          <w:rFonts w:asciiTheme="minorHAnsi" w:hAnsiTheme="minorHAnsi" w:cstheme="minorHAnsi"/>
          <w:i/>
          <w:iCs/>
          <w:sz w:val="20"/>
          <w:szCs w:val="20"/>
        </w:rPr>
        <w:t xml:space="preserve"> with vital information for ongoing evaluation of duplication of benefits as required by the Stafford Act Section 312, as amended and the Coronavirus Aid, Relief, a</w:t>
      </w:r>
      <w:r w:rsidRPr="00D040EA">
        <w:rPr>
          <w:rFonts w:cs="Calibri"/>
          <w:i/>
          <w:iCs/>
          <w:sz w:val="20"/>
          <w:szCs w:val="20"/>
        </w:rPr>
        <w:t>nd Economic Security Act.</w:t>
      </w:r>
    </w:p>
    <w:p w14:paraId="28832151" w14:textId="77777777" w:rsidR="00E22863" w:rsidRDefault="00E22863" w:rsidP="00D84005">
      <w:pPr>
        <w:tabs>
          <w:tab w:val="left" w:pos="990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2845E94E" w14:textId="437632AE" w:rsidR="00E033E3" w:rsidRPr="00E033E3" w:rsidRDefault="00E033E3" w:rsidP="00D84005">
      <w:pPr>
        <w:tabs>
          <w:tab w:val="left" w:pos="990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033E3">
        <w:rPr>
          <w:rFonts w:asciiTheme="minorHAnsi" w:hAnsiTheme="minorHAnsi" w:cstheme="minorHAnsi"/>
          <w:sz w:val="24"/>
          <w:szCs w:val="24"/>
        </w:rPr>
        <w:t xml:space="preserve">Please </w:t>
      </w:r>
      <w:r w:rsidR="00D84005" w:rsidRPr="00E033E3">
        <w:rPr>
          <w:rFonts w:asciiTheme="minorHAnsi" w:hAnsiTheme="minorHAnsi" w:cstheme="minorHAnsi"/>
          <w:sz w:val="24"/>
          <w:szCs w:val="24"/>
        </w:rPr>
        <w:t>identif</w:t>
      </w:r>
      <w:r w:rsidRPr="00E033E3">
        <w:rPr>
          <w:rFonts w:asciiTheme="minorHAnsi" w:hAnsiTheme="minorHAnsi" w:cstheme="minorHAnsi"/>
          <w:sz w:val="24"/>
          <w:szCs w:val="24"/>
        </w:rPr>
        <w:t>y</w:t>
      </w:r>
      <w:r w:rsidR="00D84005" w:rsidRPr="00E033E3">
        <w:rPr>
          <w:rFonts w:asciiTheme="minorHAnsi" w:hAnsiTheme="minorHAnsi" w:cstheme="minorHAnsi"/>
          <w:sz w:val="24"/>
          <w:szCs w:val="24"/>
        </w:rPr>
        <w:t xml:space="preserve"> any </w:t>
      </w:r>
      <w:r>
        <w:rPr>
          <w:rFonts w:asciiTheme="minorHAnsi" w:hAnsiTheme="minorHAnsi" w:cstheme="minorHAnsi"/>
          <w:sz w:val="24"/>
          <w:szCs w:val="24"/>
        </w:rPr>
        <w:t>other</w:t>
      </w:r>
      <w:r w:rsidR="00D84005" w:rsidRPr="00E033E3">
        <w:rPr>
          <w:rFonts w:asciiTheme="minorHAnsi" w:hAnsiTheme="minorHAnsi" w:cstheme="minorHAnsi"/>
          <w:sz w:val="24"/>
          <w:szCs w:val="24"/>
        </w:rPr>
        <w:t xml:space="preserve"> </w:t>
      </w:r>
      <w:r w:rsidRPr="00E033E3">
        <w:rPr>
          <w:rFonts w:asciiTheme="minorHAnsi" w:hAnsiTheme="minorHAnsi" w:cstheme="minorHAnsi"/>
          <w:sz w:val="24"/>
          <w:szCs w:val="24"/>
          <w:highlight w:val="yellow"/>
        </w:rPr>
        <w:t>food and nutrition</w:t>
      </w:r>
      <w:r w:rsidR="00BD5CC1" w:rsidRPr="00E033E3">
        <w:rPr>
          <w:rFonts w:asciiTheme="minorHAnsi" w:hAnsiTheme="minorHAnsi" w:cstheme="minorHAnsi"/>
          <w:sz w:val="24"/>
          <w:szCs w:val="24"/>
        </w:rPr>
        <w:t xml:space="preserve"> assistance </w:t>
      </w:r>
      <w:r w:rsidR="00D84005" w:rsidRPr="00E033E3">
        <w:rPr>
          <w:rFonts w:asciiTheme="minorHAnsi" w:hAnsiTheme="minorHAnsi" w:cstheme="minorHAnsi"/>
          <w:sz w:val="24"/>
          <w:szCs w:val="24"/>
        </w:rPr>
        <w:t>funds that the individual</w:t>
      </w:r>
      <w:r w:rsidRPr="00E033E3">
        <w:rPr>
          <w:rFonts w:asciiTheme="minorHAnsi" w:hAnsiTheme="minorHAnsi" w:cstheme="minorHAnsi"/>
          <w:sz w:val="24"/>
          <w:szCs w:val="24"/>
        </w:rPr>
        <w:t xml:space="preserve"> or family</w:t>
      </w:r>
      <w:r w:rsidR="000723B6">
        <w:rPr>
          <w:rFonts w:asciiTheme="minorHAnsi" w:hAnsiTheme="minorHAnsi" w:cstheme="minorHAnsi"/>
          <w:sz w:val="24"/>
          <w:szCs w:val="24"/>
        </w:rPr>
        <w:t>/household</w:t>
      </w:r>
      <w:r w:rsidR="00D84005" w:rsidRPr="00E033E3">
        <w:rPr>
          <w:rFonts w:asciiTheme="minorHAnsi" w:hAnsiTheme="minorHAnsi" w:cstheme="minorHAnsi"/>
          <w:sz w:val="24"/>
          <w:szCs w:val="24"/>
        </w:rPr>
        <w:t xml:space="preserve"> has received or anticipates receiving. Sources of funds include but are not limited to: Federal, state, and local</w:t>
      </w:r>
      <w:r w:rsidRPr="00E033E3">
        <w:rPr>
          <w:rFonts w:asciiTheme="minorHAnsi" w:hAnsiTheme="minorHAnsi" w:cstheme="minorHAnsi"/>
          <w:sz w:val="24"/>
          <w:szCs w:val="24"/>
        </w:rPr>
        <w:t xml:space="preserve"> government</w:t>
      </w:r>
      <w:r w:rsidR="00E22863">
        <w:rPr>
          <w:rFonts w:asciiTheme="minorHAnsi" w:hAnsiTheme="minorHAnsi" w:cstheme="minorHAnsi"/>
          <w:sz w:val="24"/>
          <w:szCs w:val="24"/>
        </w:rPr>
        <w:t>, church,</w:t>
      </w:r>
      <w:r w:rsidRPr="00E033E3">
        <w:rPr>
          <w:rFonts w:asciiTheme="minorHAnsi" w:hAnsiTheme="minorHAnsi" w:cstheme="minorHAnsi"/>
          <w:sz w:val="24"/>
          <w:szCs w:val="24"/>
        </w:rPr>
        <w:t xml:space="preserve"> or nonprofit</w:t>
      </w:r>
      <w:r w:rsidR="00D84005" w:rsidRPr="00E033E3">
        <w:rPr>
          <w:rFonts w:asciiTheme="minorHAnsi" w:hAnsiTheme="minorHAnsi" w:cstheme="minorHAnsi"/>
          <w:sz w:val="24"/>
          <w:szCs w:val="24"/>
        </w:rPr>
        <w:t xml:space="preserve"> </w:t>
      </w:r>
      <w:r w:rsidRPr="00E033E3">
        <w:rPr>
          <w:rFonts w:asciiTheme="minorHAnsi" w:hAnsiTheme="minorHAnsi" w:cstheme="minorHAnsi"/>
          <w:sz w:val="24"/>
          <w:szCs w:val="24"/>
        </w:rPr>
        <w:t>assistance</w:t>
      </w:r>
      <w:r w:rsidR="00D84005" w:rsidRPr="00E033E3">
        <w:rPr>
          <w:rFonts w:asciiTheme="minorHAnsi" w:hAnsiTheme="minorHAnsi" w:cstheme="minorHAnsi"/>
          <w:sz w:val="24"/>
          <w:szCs w:val="24"/>
        </w:rPr>
        <w:t xml:space="preserve"> programs</w:t>
      </w:r>
      <w:r w:rsidRPr="00E033E3">
        <w:rPr>
          <w:rFonts w:asciiTheme="minorHAnsi" w:hAnsiTheme="minorHAnsi" w:cstheme="minorHAnsi"/>
          <w:sz w:val="24"/>
          <w:szCs w:val="24"/>
        </w:rPr>
        <w:t>.</w:t>
      </w:r>
    </w:p>
    <w:p w14:paraId="71A73C3A" w14:textId="77777777" w:rsidR="00D040EA" w:rsidRPr="00E22863" w:rsidRDefault="00D040EA" w:rsidP="00D040EA">
      <w:pPr>
        <w:spacing w:before="120"/>
        <w:jc w:val="both"/>
        <w:rPr>
          <w:rFonts w:cs="Calibri"/>
          <w:i/>
          <w:iCs/>
          <w:sz w:val="16"/>
          <w:szCs w:val="16"/>
        </w:rPr>
      </w:pPr>
    </w:p>
    <w:p w14:paraId="58EA5E59" w14:textId="27DD442D" w:rsidR="005D38FA" w:rsidRPr="000723B6" w:rsidRDefault="008318A0" w:rsidP="00751DE7">
      <w:pPr>
        <w:tabs>
          <w:tab w:val="left" w:pos="990"/>
        </w:tabs>
        <w:spacing w:after="0"/>
        <w:rPr>
          <w:sz w:val="24"/>
          <w:szCs w:val="24"/>
        </w:rPr>
      </w:pPr>
      <w:r w:rsidRPr="000723B6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I/We </w:t>
      </w:r>
      <w:r w:rsidR="005D38FA" w:rsidRPr="000723B6">
        <w:rPr>
          <w:sz w:val="24"/>
          <w:szCs w:val="24"/>
        </w:rPr>
        <w:t>have received the following recovery assistance fund</w:t>
      </w:r>
      <w:r w:rsidR="001D7E25" w:rsidRPr="000723B6">
        <w:rPr>
          <w:sz w:val="24"/>
          <w:szCs w:val="24"/>
        </w:rPr>
        <w:t>s</w:t>
      </w:r>
      <w:r w:rsidR="005D38FA" w:rsidRPr="000723B6">
        <w:rPr>
          <w:sz w:val="24"/>
          <w:szCs w:val="24"/>
        </w:rPr>
        <w:t>:</w:t>
      </w:r>
    </w:p>
    <w:p w14:paraId="7967BD27" w14:textId="77777777" w:rsidR="008318A0" w:rsidRPr="008318A0" w:rsidRDefault="008318A0" w:rsidP="00751DE7">
      <w:pPr>
        <w:tabs>
          <w:tab w:val="left" w:pos="990"/>
        </w:tabs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69"/>
        <w:gridCol w:w="2432"/>
        <w:gridCol w:w="4018"/>
      </w:tblGrid>
      <w:tr w:rsidR="000723B6" w:rsidRPr="003244DA" w14:paraId="715B4BD6" w14:textId="77777777" w:rsidTr="00E22863">
        <w:trPr>
          <w:trHeight w:val="290"/>
        </w:trPr>
        <w:tc>
          <w:tcPr>
            <w:tcW w:w="3471" w:type="dxa"/>
          </w:tcPr>
          <w:p w14:paraId="14CAD05B" w14:textId="77777777" w:rsidR="000723B6" w:rsidRPr="00715FAF" w:rsidRDefault="000723B6" w:rsidP="00B652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5FAF">
              <w:rPr>
                <w:b/>
                <w:bCs/>
                <w:sz w:val="24"/>
                <w:szCs w:val="24"/>
              </w:rPr>
              <w:t>Assistance</w:t>
            </w:r>
          </w:p>
        </w:tc>
        <w:tc>
          <w:tcPr>
            <w:tcW w:w="2434" w:type="dxa"/>
          </w:tcPr>
          <w:p w14:paraId="43A7F299" w14:textId="77777777" w:rsidR="000723B6" w:rsidRPr="00715FAF" w:rsidRDefault="000723B6" w:rsidP="00B652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5FAF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4022" w:type="dxa"/>
          </w:tcPr>
          <w:p w14:paraId="1D12B29F" w14:textId="77777777" w:rsidR="000723B6" w:rsidRPr="00715FAF" w:rsidRDefault="000723B6" w:rsidP="00B65231">
            <w:pPr>
              <w:jc w:val="center"/>
              <w:rPr>
                <w:b/>
                <w:bCs/>
                <w:sz w:val="24"/>
                <w:szCs w:val="24"/>
              </w:rPr>
            </w:pPr>
            <w:r w:rsidRPr="00715FAF">
              <w:rPr>
                <w:b/>
                <w:bCs/>
                <w:sz w:val="24"/>
                <w:szCs w:val="24"/>
              </w:rPr>
              <w:t>Use of Funds</w:t>
            </w:r>
          </w:p>
        </w:tc>
      </w:tr>
      <w:tr w:rsidR="000723B6" w:rsidRPr="003244DA" w14:paraId="7A081E62" w14:textId="77777777" w:rsidTr="00E22863">
        <w:trPr>
          <w:trHeight w:val="259"/>
        </w:trPr>
        <w:tc>
          <w:tcPr>
            <w:tcW w:w="3471" w:type="dxa"/>
          </w:tcPr>
          <w:p w14:paraId="567934EC" w14:textId="023109E8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02F01608" w14:textId="77777777" w:rsidR="000723B6" w:rsidRPr="003244DA" w:rsidRDefault="000723B6" w:rsidP="00B65231">
            <w:pPr>
              <w:rPr>
                <w:sz w:val="22"/>
                <w:szCs w:val="22"/>
              </w:rPr>
            </w:pPr>
            <w:r w:rsidRPr="003244DA">
              <w:rPr>
                <w:sz w:val="22"/>
                <w:szCs w:val="22"/>
              </w:rPr>
              <w:t>$</w:t>
            </w:r>
          </w:p>
        </w:tc>
        <w:tc>
          <w:tcPr>
            <w:tcW w:w="4022" w:type="dxa"/>
          </w:tcPr>
          <w:p w14:paraId="4F89F1A5" w14:textId="77777777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</w:tr>
      <w:tr w:rsidR="000723B6" w:rsidRPr="003244DA" w14:paraId="51D7364F" w14:textId="77777777" w:rsidTr="00E22863">
        <w:trPr>
          <w:trHeight w:val="259"/>
        </w:trPr>
        <w:tc>
          <w:tcPr>
            <w:tcW w:w="3471" w:type="dxa"/>
          </w:tcPr>
          <w:p w14:paraId="24828579" w14:textId="2E55B14B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3E472DC7" w14:textId="77777777" w:rsidR="000723B6" w:rsidRPr="003244DA" w:rsidRDefault="000723B6" w:rsidP="00B65231">
            <w:pPr>
              <w:rPr>
                <w:sz w:val="22"/>
                <w:szCs w:val="22"/>
              </w:rPr>
            </w:pPr>
            <w:r w:rsidRPr="003244DA">
              <w:rPr>
                <w:sz w:val="22"/>
                <w:szCs w:val="22"/>
              </w:rPr>
              <w:t>$</w:t>
            </w:r>
          </w:p>
        </w:tc>
        <w:tc>
          <w:tcPr>
            <w:tcW w:w="4022" w:type="dxa"/>
          </w:tcPr>
          <w:p w14:paraId="4BB3F552" w14:textId="77777777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</w:tr>
      <w:tr w:rsidR="000723B6" w:rsidRPr="003244DA" w14:paraId="4493DFF5" w14:textId="77777777" w:rsidTr="00E22863">
        <w:trPr>
          <w:trHeight w:val="259"/>
        </w:trPr>
        <w:tc>
          <w:tcPr>
            <w:tcW w:w="3471" w:type="dxa"/>
          </w:tcPr>
          <w:p w14:paraId="1E94D295" w14:textId="77777777" w:rsidR="000723B6" w:rsidRPr="003244DA" w:rsidRDefault="000723B6" w:rsidP="00B65231">
            <w:pPr>
              <w:rPr>
                <w:sz w:val="22"/>
                <w:szCs w:val="22"/>
              </w:rPr>
            </w:pPr>
            <w:r w:rsidRPr="003244DA">
              <w:rPr>
                <w:sz w:val="22"/>
                <w:szCs w:val="22"/>
              </w:rPr>
              <w:t>Other (please name):</w:t>
            </w:r>
          </w:p>
        </w:tc>
        <w:tc>
          <w:tcPr>
            <w:tcW w:w="2434" w:type="dxa"/>
          </w:tcPr>
          <w:p w14:paraId="4E5F6696" w14:textId="77777777" w:rsidR="000723B6" w:rsidRPr="003244DA" w:rsidRDefault="000723B6" w:rsidP="00B65231">
            <w:pPr>
              <w:rPr>
                <w:sz w:val="22"/>
                <w:szCs w:val="22"/>
              </w:rPr>
            </w:pPr>
            <w:r w:rsidRPr="003244DA">
              <w:rPr>
                <w:sz w:val="22"/>
                <w:szCs w:val="22"/>
              </w:rPr>
              <w:t>$</w:t>
            </w:r>
          </w:p>
        </w:tc>
        <w:tc>
          <w:tcPr>
            <w:tcW w:w="4022" w:type="dxa"/>
          </w:tcPr>
          <w:p w14:paraId="3CEF54C5" w14:textId="77777777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</w:tr>
    </w:tbl>
    <w:p w14:paraId="3C75F266" w14:textId="77777777" w:rsidR="000723B6" w:rsidRDefault="000723B6" w:rsidP="00751DE7">
      <w:pPr>
        <w:rPr>
          <w:b/>
        </w:rPr>
      </w:pPr>
    </w:p>
    <w:p w14:paraId="34A21B79" w14:textId="5491B003" w:rsidR="00E22863" w:rsidRDefault="00E22863" w:rsidP="000723B6">
      <w:pPr>
        <w:tabs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6A6E">
        <w:rPr>
          <w:rFonts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A6E">
        <w:rPr>
          <w:rFonts w:cs="Calibri"/>
          <w:bCs/>
        </w:rPr>
        <w:instrText xml:space="preserve"> FORMCHECKBOX </w:instrText>
      </w:r>
      <w:r w:rsidR="00F52CF3">
        <w:rPr>
          <w:rFonts w:cs="Calibri"/>
          <w:bCs/>
        </w:rPr>
      </w:r>
      <w:r w:rsidR="00F52CF3">
        <w:rPr>
          <w:rFonts w:cs="Calibri"/>
          <w:bCs/>
        </w:rPr>
        <w:fldChar w:fldCharType="separate"/>
      </w:r>
      <w:r w:rsidRPr="00DB6A6E">
        <w:rPr>
          <w:rFonts w:cs="Calibri"/>
          <w:bCs/>
        </w:rPr>
        <w:fldChar w:fldCharType="end"/>
      </w:r>
      <w:r w:rsidR="000723B6">
        <w:rPr>
          <w:rFonts w:asciiTheme="minorHAnsi" w:hAnsiTheme="minorHAnsi" w:cstheme="minorHAnsi"/>
        </w:rPr>
        <w:t xml:space="preserve"> </w:t>
      </w:r>
      <w:r w:rsidRPr="00E22863">
        <w:rPr>
          <w:rFonts w:asciiTheme="minorHAnsi" w:hAnsiTheme="minorHAnsi" w:cstheme="minorHAnsi"/>
          <w:sz w:val="24"/>
          <w:szCs w:val="24"/>
        </w:rPr>
        <w:t>N</w:t>
      </w:r>
      <w:r w:rsidR="000723B6" w:rsidRPr="00E22863">
        <w:rPr>
          <w:rFonts w:asciiTheme="minorHAnsi" w:hAnsiTheme="minorHAnsi" w:cstheme="minorHAnsi"/>
          <w:sz w:val="24"/>
          <w:szCs w:val="24"/>
        </w:rPr>
        <w:t xml:space="preserve">o members of the household have received any type of </w:t>
      </w:r>
      <w:r w:rsidRPr="00E22863">
        <w:rPr>
          <w:rFonts w:asciiTheme="minorHAnsi" w:hAnsiTheme="minorHAnsi" w:cstheme="minorHAnsi"/>
          <w:sz w:val="24"/>
          <w:szCs w:val="24"/>
          <w:highlight w:val="yellow"/>
        </w:rPr>
        <w:t>food and nutrition</w:t>
      </w:r>
      <w:r w:rsidR="000723B6" w:rsidRPr="00E22863">
        <w:rPr>
          <w:rFonts w:asciiTheme="minorHAnsi" w:hAnsiTheme="minorHAnsi" w:cstheme="minorHAnsi"/>
          <w:sz w:val="24"/>
          <w:szCs w:val="24"/>
        </w:rPr>
        <w:t xml:space="preserve"> assistance in the last </w:t>
      </w:r>
      <w:r>
        <w:rPr>
          <w:rFonts w:asciiTheme="minorHAnsi" w:hAnsiTheme="minorHAnsi" w:cstheme="minorHAnsi"/>
          <w:sz w:val="24"/>
          <w:szCs w:val="24"/>
        </w:rPr>
        <w:t xml:space="preserve">three </w:t>
      </w:r>
      <w:r w:rsidR="000723B6" w:rsidRPr="00E22863">
        <w:rPr>
          <w:rFonts w:asciiTheme="minorHAnsi" w:hAnsiTheme="minorHAnsi" w:cstheme="minorHAnsi"/>
          <w:sz w:val="24"/>
          <w:szCs w:val="24"/>
        </w:rPr>
        <w:t xml:space="preserve">months. </w:t>
      </w:r>
    </w:p>
    <w:p w14:paraId="317AED19" w14:textId="77777777" w:rsidR="00E22863" w:rsidRDefault="00E22863" w:rsidP="000723B6">
      <w:pPr>
        <w:tabs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0BB822" w14:textId="1CDF46CD" w:rsidR="00E22863" w:rsidRDefault="000723B6" w:rsidP="000723B6">
      <w:pPr>
        <w:tabs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2863">
        <w:rPr>
          <w:rFonts w:asciiTheme="minorHAnsi" w:hAnsiTheme="minorHAnsi" w:cstheme="minorHAnsi"/>
          <w:sz w:val="24"/>
          <w:szCs w:val="24"/>
        </w:rPr>
        <w:t>I</w:t>
      </w:r>
      <w:r w:rsidR="00E22863">
        <w:rPr>
          <w:rFonts w:asciiTheme="minorHAnsi" w:hAnsiTheme="minorHAnsi" w:cstheme="minorHAnsi"/>
          <w:sz w:val="24"/>
          <w:szCs w:val="24"/>
        </w:rPr>
        <w:t xml:space="preserve"> </w:t>
      </w:r>
      <w:r w:rsidRPr="00E22863">
        <w:rPr>
          <w:rFonts w:asciiTheme="minorHAnsi" w:hAnsiTheme="minorHAnsi" w:cstheme="minorHAnsi"/>
          <w:sz w:val="24"/>
          <w:szCs w:val="24"/>
        </w:rPr>
        <w:t>hereby certify that</w:t>
      </w:r>
      <w:r w:rsidR="00E22863">
        <w:rPr>
          <w:rFonts w:asciiTheme="minorHAnsi" w:hAnsiTheme="minorHAnsi" w:cstheme="minorHAnsi"/>
          <w:sz w:val="24"/>
          <w:szCs w:val="24"/>
        </w:rPr>
        <w:t>:</w:t>
      </w:r>
    </w:p>
    <w:p w14:paraId="0779918F" w14:textId="4AF15938" w:rsidR="00D040EA" w:rsidRPr="00607DD5" w:rsidRDefault="008318A0" w:rsidP="00E16B4B">
      <w:pPr>
        <w:pStyle w:val="ListParagraph"/>
        <w:numPr>
          <w:ilvl w:val="0"/>
          <w:numId w:val="3"/>
        </w:numPr>
        <w:spacing w:before="120"/>
        <w:contextualSpacing w:val="0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607DD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I/We </w:t>
      </w:r>
      <w:r w:rsidR="00D040EA" w:rsidRPr="00607DD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have received no other </w:t>
      </w:r>
      <w:r w:rsidR="00390D42" w:rsidRPr="00390D42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>food and nutrition</w:t>
      </w:r>
      <w:r w:rsidR="007B22C4" w:rsidRPr="00607DD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040EA" w:rsidRPr="00607DD5">
        <w:rPr>
          <w:rStyle w:val="Strong"/>
          <w:rFonts w:asciiTheme="minorHAnsi" w:hAnsiTheme="minorHAnsi" w:cstheme="minorHAnsi"/>
          <w:b w:val="0"/>
          <w:sz w:val="24"/>
          <w:szCs w:val="24"/>
        </w:rPr>
        <w:t>assistance funds other than that set forth above</w:t>
      </w:r>
      <w:r w:rsidR="004763BB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and I/we still have remaining </w:t>
      </w:r>
      <w:r w:rsidR="001B5BF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individual or household </w:t>
      </w:r>
      <w:r w:rsidR="001B5BF7" w:rsidRPr="001B5BF7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>food and nutrition</w:t>
      </w:r>
      <w:r w:rsidR="001B5BF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needs</w:t>
      </w:r>
      <w:r w:rsidR="00D040EA" w:rsidRPr="00607DD5">
        <w:rPr>
          <w:rStyle w:val="Strong"/>
          <w:rFonts w:asciiTheme="minorHAnsi" w:hAnsiTheme="minorHAnsi" w:cstheme="minorHAnsi"/>
          <w:b w:val="0"/>
          <w:sz w:val="24"/>
          <w:szCs w:val="24"/>
        </w:rPr>
        <w:t>.</w:t>
      </w:r>
    </w:p>
    <w:p w14:paraId="2905C33E" w14:textId="1F23B2B9" w:rsidR="00607DD5" w:rsidRPr="00607DD5" w:rsidRDefault="00607DD5" w:rsidP="00E16B4B">
      <w:pPr>
        <w:pStyle w:val="ListParagraph"/>
        <w:numPr>
          <w:ilvl w:val="0"/>
          <w:numId w:val="3"/>
        </w:numPr>
        <w:spacing w:before="120"/>
        <w:contextualSpacing w:val="0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607DD5">
        <w:rPr>
          <w:rFonts w:asciiTheme="minorHAnsi" w:hAnsiTheme="minorHAnsi" w:cstheme="minorHAnsi"/>
          <w:sz w:val="24"/>
          <w:szCs w:val="24"/>
        </w:rPr>
        <w:t>If I/We receive duplicated benefits, I will repay the duplicated benefits.</w:t>
      </w:r>
    </w:p>
    <w:p w14:paraId="4CA8EC2E" w14:textId="06773312" w:rsidR="00D040EA" w:rsidRPr="00607DD5" w:rsidRDefault="008318A0" w:rsidP="00607DD5">
      <w:pPr>
        <w:pStyle w:val="ListParagraph"/>
        <w:numPr>
          <w:ilvl w:val="0"/>
          <w:numId w:val="3"/>
        </w:numPr>
        <w:spacing w:before="120"/>
        <w:contextualSpacing w:val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607DD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I/We </w:t>
      </w:r>
      <w:r w:rsidRPr="00607DD5">
        <w:rPr>
          <w:rFonts w:asciiTheme="minorHAnsi" w:hAnsiTheme="minorHAnsi" w:cstheme="minorHAnsi"/>
          <w:sz w:val="24"/>
          <w:szCs w:val="24"/>
        </w:rPr>
        <w:t xml:space="preserve">certify under penalty of perjury that all information provided as part of this application is true and correct to the best of My/Our knowledge. </w:t>
      </w:r>
    </w:p>
    <w:p w14:paraId="531D1233" w14:textId="77777777" w:rsidR="000E20D1" w:rsidRPr="008422FD" w:rsidRDefault="000E20D1" w:rsidP="000E20D1">
      <w:pPr>
        <w:tabs>
          <w:tab w:val="left" w:pos="990"/>
        </w:tabs>
        <w:spacing w:after="0"/>
        <w:rPr>
          <w:rFonts w:cs="Calibri"/>
        </w:rPr>
      </w:pPr>
    </w:p>
    <w:p w14:paraId="5BC7EFF3" w14:textId="77777777" w:rsidR="00607DD5" w:rsidRDefault="00607DD5" w:rsidP="000E20D1">
      <w:pPr>
        <w:tabs>
          <w:tab w:val="left" w:pos="990"/>
        </w:tabs>
        <w:spacing w:after="0"/>
        <w:rPr>
          <w:rFonts w:cs="Calibri"/>
        </w:rPr>
      </w:pPr>
    </w:p>
    <w:p w14:paraId="1D5006A5" w14:textId="2172448D" w:rsidR="000E20D1" w:rsidRPr="008422FD" w:rsidRDefault="000E20D1" w:rsidP="000E20D1">
      <w:pPr>
        <w:tabs>
          <w:tab w:val="left" w:pos="990"/>
        </w:tabs>
        <w:spacing w:after="0"/>
        <w:rPr>
          <w:rFonts w:cs="Calibri"/>
        </w:rPr>
      </w:pPr>
      <w:r w:rsidRPr="008422FD">
        <w:rPr>
          <w:rFonts w:cs="Calibri"/>
        </w:rPr>
        <w:t xml:space="preserve">Date </w:t>
      </w:r>
      <w:r w:rsidR="00607DD5">
        <w:rPr>
          <w:rFonts w:cs="Calibri"/>
        </w:rPr>
        <w:t>__________________________</w:t>
      </w:r>
    </w:p>
    <w:p w14:paraId="221BB2CC" w14:textId="77777777" w:rsidR="000E20D1" w:rsidRDefault="000E20D1" w:rsidP="000E20D1">
      <w:pPr>
        <w:tabs>
          <w:tab w:val="left" w:pos="990"/>
        </w:tabs>
        <w:spacing w:after="0"/>
        <w:rPr>
          <w:rFonts w:cs="Calibri"/>
          <w:lang w:val="fr-FR"/>
        </w:rPr>
      </w:pPr>
    </w:p>
    <w:p w14:paraId="1BA70132" w14:textId="37B78F55" w:rsidR="000E20D1" w:rsidRDefault="000E20D1" w:rsidP="000E20D1">
      <w:pPr>
        <w:tabs>
          <w:tab w:val="left" w:pos="990"/>
        </w:tabs>
        <w:spacing w:after="0"/>
        <w:rPr>
          <w:rFonts w:cs="Calibri"/>
          <w:lang w:val="fr-FR"/>
        </w:rPr>
      </w:pPr>
    </w:p>
    <w:p w14:paraId="18027C03" w14:textId="77777777" w:rsidR="00651F46" w:rsidRDefault="00651F46" w:rsidP="000E20D1">
      <w:pPr>
        <w:tabs>
          <w:tab w:val="left" w:pos="990"/>
        </w:tabs>
        <w:spacing w:after="0"/>
        <w:rPr>
          <w:rFonts w:cs="Calibri"/>
          <w:lang w:val="fr-FR"/>
        </w:rPr>
      </w:pPr>
    </w:p>
    <w:p w14:paraId="70E5A0C5" w14:textId="77777777" w:rsidR="000E20D1" w:rsidRPr="00530FAC" w:rsidRDefault="000E20D1" w:rsidP="000E20D1">
      <w:pPr>
        <w:tabs>
          <w:tab w:val="left" w:pos="990"/>
        </w:tabs>
        <w:spacing w:after="0"/>
        <w:rPr>
          <w:rFonts w:cs="Calibri"/>
          <w:lang w:val="fr-FR"/>
        </w:rPr>
      </w:pPr>
      <w:r w:rsidRPr="00530FAC">
        <w:rPr>
          <w:rFonts w:cs="Calibri"/>
          <w:lang w:val="fr-FR"/>
        </w:rPr>
        <w:t>_______________________________</w:t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 w:rsidRPr="00530FAC">
        <w:rPr>
          <w:rFonts w:cs="Calibri"/>
          <w:lang w:val="fr-FR"/>
        </w:rPr>
        <w:t>________________________________</w:t>
      </w:r>
    </w:p>
    <w:p w14:paraId="34559BF4" w14:textId="579E4FB4" w:rsidR="000E20D1" w:rsidRPr="00A516CD" w:rsidRDefault="00A516CD" w:rsidP="000E20D1">
      <w:pPr>
        <w:tabs>
          <w:tab w:val="left" w:pos="990"/>
        </w:tabs>
        <w:spacing w:after="0"/>
        <w:rPr>
          <w:rFonts w:cs="Calibri"/>
          <w:i/>
          <w:iCs/>
        </w:rPr>
      </w:pPr>
      <w:r w:rsidRPr="00A516CD">
        <w:rPr>
          <w:rFonts w:cs="Calibri"/>
          <w:i/>
          <w:iCs/>
        </w:rPr>
        <w:t>Print Name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651F46">
        <w:rPr>
          <w:rFonts w:cs="Calibri"/>
          <w:i/>
          <w:iCs/>
        </w:rPr>
        <w:tab/>
      </w:r>
      <w:r w:rsidR="000E20D1" w:rsidRPr="00A516CD">
        <w:rPr>
          <w:rFonts w:cs="Calibri"/>
          <w:i/>
          <w:iCs/>
        </w:rPr>
        <w:t>Signature</w:t>
      </w:r>
      <w:r w:rsidR="000E20D1" w:rsidRPr="00B102A0">
        <w:rPr>
          <w:rFonts w:cs="Calibri"/>
        </w:rPr>
        <w:t xml:space="preserve"> </w:t>
      </w:r>
      <w:r w:rsidR="000E20D1" w:rsidRPr="00B102A0">
        <w:rPr>
          <w:rFonts w:cs="Calibri"/>
        </w:rPr>
        <w:tab/>
      </w:r>
      <w:r w:rsidR="000E20D1" w:rsidRPr="00B102A0">
        <w:rPr>
          <w:rFonts w:cs="Calibri"/>
        </w:rPr>
        <w:tab/>
      </w:r>
      <w:r w:rsidR="000E20D1" w:rsidRPr="00B102A0">
        <w:rPr>
          <w:rFonts w:cs="Calibri"/>
        </w:rPr>
        <w:tab/>
      </w:r>
      <w:r w:rsidR="000E20D1" w:rsidRPr="00A516CD">
        <w:rPr>
          <w:rFonts w:cs="Calibri"/>
          <w:i/>
          <w:iCs/>
        </w:rPr>
        <w:t xml:space="preserve"> </w:t>
      </w:r>
    </w:p>
    <w:p w14:paraId="7E9AF452" w14:textId="77777777" w:rsidR="000E20D1" w:rsidRPr="00530FAC" w:rsidRDefault="000E20D1" w:rsidP="000E20D1">
      <w:pPr>
        <w:tabs>
          <w:tab w:val="left" w:pos="990"/>
        </w:tabs>
        <w:spacing w:after="0"/>
        <w:rPr>
          <w:rFonts w:cs="Calibri"/>
          <w:lang w:val="fr-FR"/>
        </w:rPr>
      </w:pPr>
    </w:p>
    <w:p w14:paraId="199BF483" w14:textId="77777777" w:rsidR="003D3315" w:rsidRPr="003D3315" w:rsidRDefault="003D3315" w:rsidP="003D3315"/>
    <w:p w14:paraId="0F000FD9" w14:textId="77777777" w:rsidR="003D3315" w:rsidRPr="003D3315" w:rsidRDefault="003D3315" w:rsidP="003D3315"/>
    <w:sectPr w:rsidR="003D3315" w:rsidRPr="003D3315" w:rsidSect="005D38FA">
      <w:footerReference w:type="default" r:id="rId11"/>
      <w:pgSz w:w="12240" w:h="15840"/>
      <w:pgMar w:top="1080" w:right="979" w:bottom="1195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33DF" w14:textId="77777777" w:rsidR="00F52CF3" w:rsidRDefault="00F52CF3" w:rsidP="005C4374">
      <w:pPr>
        <w:spacing w:after="0"/>
      </w:pPr>
      <w:r>
        <w:separator/>
      </w:r>
    </w:p>
  </w:endnote>
  <w:endnote w:type="continuationSeparator" w:id="0">
    <w:p w14:paraId="4A0DC289" w14:textId="77777777" w:rsidR="00F52CF3" w:rsidRDefault="00F52CF3" w:rsidP="005C4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7AFB" w14:textId="4856055C" w:rsidR="004F3B4C" w:rsidRPr="004E16EF" w:rsidRDefault="006D5027" w:rsidP="00CE2A72">
    <w:pPr>
      <w:pStyle w:val="Footer"/>
      <w:rPr>
        <w:sz w:val="20"/>
      </w:rPr>
    </w:pPr>
    <w:r w:rsidRPr="0007099F">
      <w:rPr>
        <w:noProof/>
        <w:sz w:val="20"/>
        <w:highlight w:val="yellow"/>
      </w:rPr>
      <w:t>[Program Name]</w:t>
    </w:r>
    <w:r w:rsidR="00524932">
      <w:rPr>
        <w:noProof/>
        <w:sz w:val="20"/>
      </w:rPr>
      <w:t xml:space="preserve">: </w:t>
    </w:r>
    <w:r w:rsidR="00524932" w:rsidRPr="004E16EF">
      <w:rPr>
        <w:noProof/>
        <w:sz w:val="20"/>
      </w:rPr>
      <w:t xml:space="preserve">Duplication of Benefits </w:t>
    </w:r>
    <w:r w:rsidR="00FF338E">
      <w:rPr>
        <w:noProof/>
        <w:sz w:val="20"/>
      </w:rPr>
      <w:t>Certification</w:t>
    </w:r>
    <w:r w:rsidR="00524932" w:rsidRPr="004E16EF">
      <w:rPr>
        <w:sz w:val="20"/>
      </w:rPr>
      <w:t xml:space="preserve"> </w:t>
    </w:r>
    <w:r w:rsidR="00524932" w:rsidRPr="004E16EF">
      <w:rPr>
        <w:sz w:val="20"/>
      </w:rPr>
      <w:tab/>
    </w:r>
    <w:r w:rsidR="00902DCD">
      <w:rPr>
        <w:sz w:val="20"/>
      </w:rPr>
      <w:tab/>
    </w:r>
    <w:r w:rsidR="00524932" w:rsidRPr="004E16EF">
      <w:rPr>
        <w:sz w:val="20"/>
      </w:rPr>
      <w:fldChar w:fldCharType="begin"/>
    </w:r>
    <w:r w:rsidR="00524932" w:rsidRPr="004E16EF">
      <w:rPr>
        <w:sz w:val="20"/>
      </w:rPr>
      <w:instrText xml:space="preserve"> PAGE   \* MERGEFORMAT </w:instrText>
    </w:r>
    <w:r w:rsidR="00524932" w:rsidRPr="004E16EF">
      <w:rPr>
        <w:sz w:val="20"/>
      </w:rPr>
      <w:fldChar w:fldCharType="separate"/>
    </w:r>
    <w:r w:rsidR="00932129">
      <w:rPr>
        <w:noProof/>
        <w:sz w:val="20"/>
      </w:rPr>
      <w:t>4</w:t>
    </w:r>
    <w:r w:rsidR="00524932" w:rsidRPr="004E16EF">
      <w:rPr>
        <w:noProof/>
        <w:sz w:val="20"/>
      </w:rPr>
      <w:fldChar w:fldCharType="end"/>
    </w:r>
  </w:p>
  <w:p w14:paraId="2061D64A" w14:textId="77777777" w:rsidR="004F3B4C" w:rsidRDefault="00F5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011F" w14:textId="77777777" w:rsidR="00F52CF3" w:rsidRDefault="00F52CF3" w:rsidP="005C4374">
      <w:pPr>
        <w:spacing w:after="0"/>
      </w:pPr>
      <w:r>
        <w:separator/>
      </w:r>
    </w:p>
  </w:footnote>
  <w:footnote w:type="continuationSeparator" w:id="0">
    <w:p w14:paraId="00A1E45C" w14:textId="77777777" w:rsidR="00F52CF3" w:rsidRDefault="00F52CF3" w:rsidP="005C43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115F"/>
    <w:multiLevelType w:val="hybridMultilevel"/>
    <w:tmpl w:val="504C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482"/>
    <w:multiLevelType w:val="hybridMultilevel"/>
    <w:tmpl w:val="5934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AF4"/>
    <w:multiLevelType w:val="hybridMultilevel"/>
    <w:tmpl w:val="E734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39656">
    <w:abstractNumId w:val="2"/>
  </w:num>
  <w:num w:numId="2" w16cid:durableId="695152456">
    <w:abstractNumId w:val="1"/>
  </w:num>
  <w:num w:numId="3" w16cid:durableId="75825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szQ0tjAxNTWyNDVR0lEKTi0uzszPAykwrAUAWiRtiSwAAAA="/>
  </w:docVars>
  <w:rsids>
    <w:rsidRoot w:val="00A516CD"/>
    <w:rsid w:val="00004568"/>
    <w:rsid w:val="0007099F"/>
    <w:rsid w:val="000723B6"/>
    <w:rsid w:val="00084A7E"/>
    <w:rsid w:val="000E20D1"/>
    <w:rsid w:val="00121DAD"/>
    <w:rsid w:val="00193543"/>
    <w:rsid w:val="001B5BF7"/>
    <w:rsid w:val="001D2B4D"/>
    <w:rsid w:val="001D7A95"/>
    <w:rsid w:val="001D7E25"/>
    <w:rsid w:val="00204728"/>
    <w:rsid w:val="0021382B"/>
    <w:rsid w:val="00216534"/>
    <w:rsid w:val="00246B12"/>
    <w:rsid w:val="00281A89"/>
    <w:rsid w:val="002966E4"/>
    <w:rsid w:val="002C34D3"/>
    <w:rsid w:val="002D34DE"/>
    <w:rsid w:val="002F40E8"/>
    <w:rsid w:val="00330EC9"/>
    <w:rsid w:val="00352137"/>
    <w:rsid w:val="00390D42"/>
    <w:rsid w:val="003B514C"/>
    <w:rsid w:val="003D3315"/>
    <w:rsid w:val="00410FF7"/>
    <w:rsid w:val="004532D6"/>
    <w:rsid w:val="00456FEF"/>
    <w:rsid w:val="004763BB"/>
    <w:rsid w:val="0049058F"/>
    <w:rsid w:val="004D0C67"/>
    <w:rsid w:val="004F224E"/>
    <w:rsid w:val="00524932"/>
    <w:rsid w:val="00532A4E"/>
    <w:rsid w:val="005C2C93"/>
    <w:rsid w:val="005C4374"/>
    <w:rsid w:val="005D38FA"/>
    <w:rsid w:val="00607DD5"/>
    <w:rsid w:val="00632453"/>
    <w:rsid w:val="00651F46"/>
    <w:rsid w:val="006D5027"/>
    <w:rsid w:val="006E7215"/>
    <w:rsid w:val="006F36F0"/>
    <w:rsid w:val="00722BBB"/>
    <w:rsid w:val="00751DE7"/>
    <w:rsid w:val="00760B5C"/>
    <w:rsid w:val="00791245"/>
    <w:rsid w:val="007A28A4"/>
    <w:rsid w:val="007B22C4"/>
    <w:rsid w:val="0080505B"/>
    <w:rsid w:val="008318A0"/>
    <w:rsid w:val="0085476E"/>
    <w:rsid w:val="008875EE"/>
    <w:rsid w:val="008B6A93"/>
    <w:rsid w:val="008D4B41"/>
    <w:rsid w:val="00902DCD"/>
    <w:rsid w:val="00932129"/>
    <w:rsid w:val="009809A5"/>
    <w:rsid w:val="009B52BF"/>
    <w:rsid w:val="009E7080"/>
    <w:rsid w:val="00A04CB4"/>
    <w:rsid w:val="00A07EFC"/>
    <w:rsid w:val="00A41C46"/>
    <w:rsid w:val="00A516CD"/>
    <w:rsid w:val="00A82568"/>
    <w:rsid w:val="00BA1CB7"/>
    <w:rsid w:val="00BD5CC1"/>
    <w:rsid w:val="00CE2A72"/>
    <w:rsid w:val="00D040EA"/>
    <w:rsid w:val="00D2572A"/>
    <w:rsid w:val="00D84005"/>
    <w:rsid w:val="00D901F7"/>
    <w:rsid w:val="00DB6A6E"/>
    <w:rsid w:val="00E02205"/>
    <w:rsid w:val="00E033E3"/>
    <w:rsid w:val="00E16B4B"/>
    <w:rsid w:val="00E22863"/>
    <w:rsid w:val="00E95267"/>
    <w:rsid w:val="00EB0499"/>
    <w:rsid w:val="00EB2961"/>
    <w:rsid w:val="00ED2F89"/>
    <w:rsid w:val="00ED7AA4"/>
    <w:rsid w:val="00EF725E"/>
    <w:rsid w:val="00F52CF3"/>
    <w:rsid w:val="00FD23CD"/>
    <w:rsid w:val="00FD556A"/>
    <w:rsid w:val="00FE625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FBEE9"/>
  <w15:docId w15:val="{1C2260F2-1FB3-4937-B4B7-27C925B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E7"/>
    <w:pPr>
      <w:spacing w:after="12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DE7"/>
    <w:pPr>
      <w:keepNext/>
      <w:keepLines/>
      <w:spacing w:before="240"/>
      <w:outlineLvl w:val="0"/>
    </w:pPr>
    <w:rPr>
      <w:rFonts w:ascii="Cambria" w:hAnsi="Cambria"/>
      <w:b/>
      <w:bCs/>
      <w:color w:val="4D4D4D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DE7"/>
    <w:pPr>
      <w:keepNext/>
      <w:keepLines/>
      <w:widowControl w:val="0"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1DE7"/>
    <w:rPr>
      <w:rFonts w:ascii="Cambria" w:eastAsia="Times New Roman" w:hAnsi="Cambria" w:cs="Times New Roman"/>
      <w:b/>
      <w:bCs/>
      <w:color w:val="4D4D4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51DE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uiPriority w:val="99"/>
    <w:qFormat/>
    <w:rsid w:val="00751DE7"/>
    <w:rPr>
      <w:rFonts w:cs="Times New Roman"/>
      <w:b/>
      <w:bCs/>
    </w:rPr>
  </w:style>
  <w:style w:type="character" w:styleId="Hyperlink">
    <w:name w:val="Hyperlink"/>
    <w:uiPriority w:val="99"/>
    <w:unhideWhenUsed/>
    <w:rsid w:val="00751D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1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E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43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37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A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A4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7AA4"/>
    <w:pPr>
      <w:ind w:left="720"/>
      <w:contextualSpacing/>
    </w:pPr>
  </w:style>
  <w:style w:type="table" w:styleId="TableGrid">
    <w:name w:val="Table Grid"/>
    <w:basedOn w:val="TableNormal"/>
    <w:uiPriority w:val="39"/>
    <w:rsid w:val="000723B6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tert\Dropbox%20(Cloudburst%20Group)\Iowa%20ld\Forms\CDBG-CV_Individual_Duplication_of_Benefits_Certification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F9A500805094E93638FF8ADDC167A" ma:contentTypeVersion="13" ma:contentTypeDescription="Create a new document." ma:contentTypeScope="" ma:versionID="4e845db1b92d9f00ba613a46b74bfaf8">
  <xsd:schema xmlns:xsd="http://www.w3.org/2001/XMLSchema" xmlns:xs="http://www.w3.org/2001/XMLSchema" xmlns:p="http://schemas.microsoft.com/office/2006/metadata/properties" xmlns:ns2="5483e490-0af1-4a6b-be95-53a173d9a4b5" xmlns:ns3="e5a521f0-a6f6-4edd-9f17-67aab279c36f" targetNamespace="http://schemas.microsoft.com/office/2006/metadata/properties" ma:root="true" ma:fieldsID="a7fb126ed943f5dfc4fe38eb6febf861" ns2:_="" ns3:_="">
    <xsd:import namespace="5483e490-0af1-4a6b-be95-53a173d9a4b5"/>
    <xsd:import namespace="e5a521f0-a6f6-4edd-9f17-67aab279c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e490-0af1-4a6b-be95-53a173d9a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21f0-a6f6-4edd-9f17-67aab279c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804C8-5942-4417-B743-8E8B7C39D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2944-8498-4B11-B177-BE8B7544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3e490-0af1-4a6b-be95-53a173d9a4b5"/>
    <ds:schemaRef ds:uri="e5a521f0-a6f6-4edd-9f17-67aab279c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D7F28-71AB-4085-96E6-FACE5067BE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27A368-5FC5-433A-A1D7-B4A9191C0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CDBG-CV_Individual_Duplication_of_Benefits_Certification_v2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CDBG-DR Small Business Loan and Grant Duplication of Benefits Affidavit</vt:lpstr>
    </vt:vector>
  </TitlesOfParts>
  <Company>Housing and Urban Development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CDBG-DR Small Business Loan and Grant Duplication of Benefits Affidavit</dc:title>
  <dc:creator>Laura Detert</dc:creator>
  <cp:lastModifiedBy>Sarah Plowman</cp:lastModifiedBy>
  <cp:revision>5</cp:revision>
  <dcterms:created xsi:type="dcterms:W3CDTF">2022-04-11T16:27:00Z</dcterms:created>
  <dcterms:modified xsi:type="dcterms:W3CDTF">2022-06-22T15:39:00Z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0x010100EBFF9A500805094E93638FF8ADDC167A</vt:lpwstr>
  </property>
</Properties>
</file>